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2CD9" w14:textId="77777777" w:rsidR="000D10D7" w:rsidRPr="00F05EDD" w:rsidRDefault="000D206E" w:rsidP="00C761FC">
      <w:pPr>
        <w:jc w:val="center"/>
        <w:rPr>
          <w:sz w:val="16"/>
        </w:rPr>
      </w:pPr>
      <w:bookmarkStart w:id="0" w:name="_GoBack"/>
      <w:bookmarkEnd w:id="0"/>
      <w:r>
        <w:rPr>
          <w:noProof/>
          <w:lang w:val="en-US"/>
        </w:rPr>
        <w:drawing>
          <wp:inline distT="0" distB="0" distL="0" distR="0" wp14:anchorId="480E5E36" wp14:editId="6A4113B5">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7352998" w14:textId="77777777" w:rsidR="00C47896" w:rsidRDefault="00C47896" w:rsidP="00C761FC">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5D897EDD" w14:textId="77777777" w:rsidR="00AE540E" w:rsidRPr="00F05EDD" w:rsidRDefault="00AE540E" w:rsidP="00C761FC">
      <w:pPr>
        <w:jc w:val="center"/>
        <w:rPr>
          <w:b/>
          <w:sz w:val="10"/>
        </w:rPr>
      </w:pPr>
    </w:p>
    <w:p w14:paraId="7ED4CB88" w14:textId="70D74839" w:rsidR="00945BF0" w:rsidRPr="00BB3CB7" w:rsidRDefault="00945BF0" w:rsidP="00C761FC">
      <w:pPr>
        <w:jc w:val="center"/>
        <w:rPr>
          <w:b/>
        </w:rPr>
      </w:pPr>
      <w:r w:rsidRPr="00BB3CB7">
        <w:rPr>
          <w:b/>
        </w:rPr>
        <w:t xml:space="preserve">Minutes of Meeting </w:t>
      </w:r>
      <w:r w:rsidR="00A72E4F">
        <w:rPr>
          <w:b/>
        </w:rPr>
        <w:t>14</w:t>
      </w:r>
      <w:r w:rsidR="00A72E4F" w:rsidRPr="00A72E4F">
        <w:rPr>
          <w:b/>
          <w:vertAlign w:val="superscript"/>
        </w:rPr>
        <w:t>th</w:t>
      </w:r>
      <w:r w:rsidR="00A72E4F">
        <w:rPr>
          <w:b/>
        </w:rPr>
        <w:t xml:space="preserve"> May</w:t>
      </w:r>
      <w:r>
        <w:rPr>
          <w:b/>
        </w:rPr>
        <w:t xml:space="preserve"> </w:t>
      </w:r>
      <w:r w:rsidRPr="00BB3CB7">
        <w:rPr>
          <w:b/>
        </w:rPr>
        <w:t>201</w:t>
      </w:r>
      <w:r w:rsidR="003F43F4">
        <w:rPr>
          <w:b/>
        </w:rPr>
        <w:t>9</w:t>
      </w:r>
    </w:p>
    <w:p w14:paraId="44912C26" w14:textId="58043349" w:rsidR="00945BF0" w:rsidRDefault="00945BF0" w:rsidP="00C761FC">
      <w:pPr>
        <w:jc w:val="center"/>
        <w:rPr>
          <w:b/>
        </w:rPr>
      </w:pPr>
      <w:r w:rsidRPr="00BB3CB7">
        <w:rPr>
          <w:b/>
        </w:rPr>
        <w:t xml:space="preserve">held at 7pm, </w:t>
      </w:r>
      <w:r w:rsidR="003E76BA">
        <w:rPr>
          <w:b/>
        </w:rPr>
        <w:t xml:space="preserve">Falkland Community </w:t>
      </w:r>
      <w:r w:rsidRPr="00BB3CB7">
        <w:rPr>
          <w:b/>
        </w:rPr>
        <w:t>Hall</w:t>
      </w:r>
    </w:p>
    <w:p w14:paraId="34305ED9" w14:textId="3EB370D1" w:rsidR="003F43F4" w:rsidRDefault="003F43F4" w:rsidP="00C761FC">
      <w:pPr>
        <w:jc w:val="center"/>
        <w:rPr>
          <w:b/>
        </w:rPr>
      </w:pPr>
    </w:p>
    <w:p w14:paraId="1772672C" w14:textId="0E917B50" w:rsidR="004308CB" w:rsidRDefault="003F43F4" w:rsidP="004308CB">
      <w:pPr>
        <w:rPr>
          <w:sz w:val="22"/>
          <w:szCs w:val="22"/>
        </w:rPr>
      </w:pPr>
      <w:r w:rsidRPr="00800B41">
        <w:rPr>
          <w:b/>
          <w:sz w:val="22"/>
          <w:szCs w:val="22"/>
        </w:rPr>
        <w:t>Welcome from Cha</w:t>
      </w:r>
      <w:r w:rsidR="007968A4">
        <w:rPr>
          <w:b/>
          <w:sz w:val="22"/>
          <w:szCs w:val="22"/>
        </w:rPr>
        <w:t>i</w:t>
      </w:r>
      <w:r w:rsidRPr="00800B41">
        <w:rPr>
          <w:b/>
          <w:sz w:val="22"/>
          <w:szCs w:val="22"/>
        </w:rPr>
        <w:t>r</w:t>
      </w:r>
      <w:r w:rsidR="00A72E4F">
        <w:rPr>
          <w:b/>
          <w:sz w:val="22"/>
          <w:szCs w:val="22"/>
        </w:rPr>
        <w:t xml:space="preserve"> – </w:t>
      </w:r>
      <w:r w:rsidR="00A72E4F" w:rsidRPr="000230BB">
        <w:rPr>
          <w:sz w:val="22"/>
          <w:szCs w:val="22"/>
        </w:rPr>
        <w:t>Chair informed the community that Ken Laurie</w:t>
      </w:r>
      <w:r w:rsidR="000230BB" w:rsidRPr="000230BB">
        <w:rPr>
          <w:sz w:val="22"/>
          <w:szCs w:val="22"/>
        </w:rPr>
        <w:t xml:space="preserve"> was stepping down from the Committee and thanked him for his continual hard work and contributions.  Chair stated another member would be stepping down next month. </w:t>
      </w:r>
      <w:r w:rsidR="004308CB">
        <w:rPr>
          <w:sz w:val="22"/>
          <w:szCs w:val="22"/>
        </w:rPr>
        <w:t>Any villager who was interested in joining the committee should contact him.</w:t>
      </w:r>
    </w:p>
    <w:p w14:paraId="10577E81" w14:textId="1454E218" w:rsidR="00B105DE" w:rsidRPr="00800B41" w:rsidRDefault="004308CB" w:rsidP="004308CB">
      <w:pPr>
        <w:rPr>
          <w:sz w:val="22"/>
          <w:szCs w:val="22"/>
        </w:rPr>
      </w:pPr>
      <w:r w:rsidRPr="00800B41">
        <w:rPr>
          <w:sz w:val="22"/>
          <w:szCs w:val="22"/>
        </w:rPr>
        <w:t xml:space="preserve"> </w:t>
      </w:r>
    </w:p>
    <w:p w14:paraId="079CE665" w14:textId="78E23117" w:rsidR="00B2016A" w:rsidRPr="00800B41" w:rsidRDefault="00B105DE" w:rsidP="001B5F62">
      <w:pPr>
        <w:rPr>
          <w:sz w:val="22"/>
          <w:szCs w:val="22"/>
        </w:rPr>
      </w:pPr>
      <w:r w:rsidRPr="00800B41">
        <w:rPr>
          <w:b/>
          <w:sz w:val="22"/>
          <w:szCs w:val="22"/>
        </w:rPr>
        <w:t>Present:</w:t>
      </w:r>
      <w:r w:rsidR="001B5F62">
        <w:rPr>
          <w:sz w:val="22"/>
          <w:szCs w:val="22"/>
        </w:rPr>
        <w:t xml:space="preserve"> </w:t>
      </w:r>
      <w:r w:rsidR="00A13DC5">
        <w:rPr>
          <w:sz w:val="22"/>
          <w:szCs w:val="22"/>
        </w:rPr>
        <w:t xml:space="preserve">Peter Burman, </w:t>
      </w:r>
      <w:r w:rsidR="00A138C4" w:rsidRPr="00800B41">
        <w:rPr>
          <w:sz w:val="22"/>
          <w:szCs w:val="22"/>
        </w:rPr>
        <w:t>Rod Crawford, Ken Laurie</w:t>
      </w:r>
      <w:r w:rsidR="003F43F4" w:rsidRPr="00800B41">
        <w:rPr>
          <w:sz w:val="22"/>
          <w:szCs w:val="22"/>
        </w:rPr>
        <w:t xml:space="preserve">, </w:t>
      </w:r>
      <w:r w:rsidR="00A72E4F">
        <w:rPr>
          <w:sz w:val="22"/>
          <w:szCs w:val="22"/>
        </w:rPr>
        <w:t xml:space="preserve">Gavin Lawson, </w:t>
      </w:r>
      <w:r w:rsidR="00A138C4" w:rsidRPr="00800B41">
        <w:rPr>
          <w:sz w:val="22"/>
          <w:szCs w:val="22"/>
        </w:rPr>
        <w:t xml:space="preserve">Kenny Lumsden, </w:t>
      </w:r>
      <w:r w:rsidR="001037C5" w:rsidRPr="00800B41">
        <w:rPr>
          <w:sz w:val="22"/>
          <w:szCs w:val="22"/>
        </w:rPr>
        <w:t>Claire McLeod</w:t>
      </w:r>
      <w:r w:rsidR="00A138C4" w:rsidRPr="00800B41">
        <w:rPr>
          <w:sz w:val="22"/>
          <w:szCs w:val="22"/>
        </w:rPr>
        <w:t xml:space="preserve">, </w:t>
      </w:r>
      <w:r w:rsidR="00A13DC5">
        <w:rPr>
          <w:sz w:val="22"/>
          <w:szCs w:val="22"/>
        </w:rPr>
        <w:t xml:space="preserve">John Smith, </w:t>
      </w:r>
      <w:r w:rsidR="00A138C4" w:rsidRPr="00800B41">
        <w:rPr>
          <w:sz w:val="22"/>
          <w:szCs w:val="22"/>
        </w:rPr>
        <w:t>Douglas Young</w:t>
      </w:r>
    </w:p>
    <w:p w14:paraId="293F67C4" w14:textId="77777777" w:rsidR="00A87A0C" w:rsidRPr="00800B41" w:rsidRDefault="00A87A0C" w:rsidP="00B105DE">
      <w:pPr>
        <w:rPr>
          <w:b/>
          <w:sz w:val="22"/>
          <w:szCs w:val="22"/>
        </w:rPr>
      </w:pPr>
    </w:p>
    <w:p w14:paraId="007C9117" w14:textId="396875FE" w:rsidR="00B2016A" w:rsidRPr="00800B41" w:rsidRDefault="00B2016A" w:rsidP="00B105DE">
      <w:pPr>
        <w:rPr>
          <w:b/>
          <w:sz w:val="22"/>
          <w:szCs w:val="22"/>
        </w:rPr>
      </w:pPr>
      <w:r w:rsidRPr="00800B41">
        <w:rPr>
          <w:b/>
          <w:sz w:val="22"/>
          <w:szCs w:val="22"/>
        </w:rPr>
        <w:t>Apologies:</w:t>
      </w:r>
      <w:r w:rsidR="00A138C4" w:rsidRPr="00800B41">
        <w:rPr>
          <w:b/>
          <w:sz w:val="22"/>
          <w:szCs w:val="22"/>
        </w:rPr>
        <w:t xml:space="preserve"> </w:t>
      </w:r>
      <w:r w:rsidR="00A72E4F">
        <w:rPr>
          <w:sz w:val="22"/>
          <w:szCs w:val="22"/>
        </w:rPr>
        <w:t>none</w:t>
      </w:r>
    </w:p>
    <w:p w14:paraId="45D6CC63" w14:textId="77777777" w:rsidR="005E6E2E" w:rsidRPr="00800B41" w:rsidRDefault="005E6E2E" w:rsidP="00B105DE">
      <w:pPr>
        <w:rPr>
          <w:sz w:val="22"/>
          <w:szCs w:val="22"/>
        </w:rPr>
      </w:pPr>
    </w:p>
    <w:p w14:paraId="5C6BD22C" w14:textId="77777777" w:rsidR="005E6E2E" w:rsidRPr="00800B41" w:rsidRDefault="005E6E2E" w:rsidP="00B105DE">
      <w:pPr>
        <w:rPr>
          <w:b/>
          <w:sz w:val="22"/>
          <w:szCs w:val="22"/>
        </w:rPr>
      </w:pPr>
      <w:r w:rsidRPr="00800B41">
        <w:rPr>
          <w:b/>
          <w:sz w:val="22"/>
          <w:szCs w:val="22"/>
        </w:rPr>
        <w:t>In Attendance:</w:t>
      </w:r>
    </w:p>
    <w:p w14:paraId="2F6ACFFB" w14:textId="3FF8591D" w:rsidR="001334FC" w:rsidRPr="00800B41" w:rsidRDefault="001E2903" w:rsidP="00B105DE">
      <w:pPr>
        <w:rPr>
          <w:sz w:val="22"/>
          <w:szCs w:val="22"/>
        </w:rPr>
      </w:pPr>
      <w:r w:rsidRPr="002C4317">
        <w:rPr>
          <w:b/>
          <w:sz w:val="22"/>
          <w:szCs w:val="22"/>
        </w:rPr>
        <w:t>Councillors</w:t>
      </w:r>
      <w:r w:rsidR="00DB13F6" w:rsidRPr="00800B41">
        <w:rPr>
          <w:b/>
          <w:i/>
          <w:sz w:val="22"/>
          <w:szCs w:val="22"/>
        </w:rPr>
        <w:t>:</w:t>
      </w:r>
      <w:r w:rsidR="00DB13F6" w:rsidRPr="00800B41">
        <w:rPr>
          <w:sz w:val="22"/>
          <w:szCs w:val="22"/>
        </w:rPr>
        <w:t xml:space="preserve"> </w:t>
      </w:r>
      <w:r w:rsidR="00A87A0C" w:rsidRPr="00800B41">
        <w:rPr>
          <w:sz w:val="22"/>
          <w:szCs w:val="22"/>
        </w:rPr>
        <w:t xml:space="preserve">  </w:t>
      </w:r>
      <w:r w:rsidR="00A13DC5">
        <w:rPr>
          <w:sz w:val="22"/>
          <w:szCs w:val="22"/>
        </w:rPr>
        <w:t xml:space="preserve">Andy </w:t>
      </w:r>
      <w:proofErr w:type="spellStart"/>
      <w:r w:rsidR="00A13DC5">
        <w:rPr>
          <w:sz w:val="22"/>
          <w:szCs w:val="22"/>
        </w:rPr>
        <w:t>Heer</w:t>
      </w:r>
      <w:proofErr w:type="spellEnd"/>
      <w:r w:rsidR="00A13DC5">
        <w:rPr>
          <w:sz w:val="22"/>
          <w:szCs w:val="22"/>
        </w:rPr>
        <w:t xml:space="preserve">, Donald Lothian, </w:t>
      </w:r>
      <w:r w:rsidR="00A138C4" w:rsidRPr="00800B41">
        <w:rPr>
          <w:sz w:val="22"/>
          <w:szCs w:val="22"/>
        </w:rPr>
        <w:t>David M</w:t>
      </w:r>
      <w:r w:rsidR="002776C2" w:rsidRPr="00800B41">
        <w:rPr>
          <w:sz w:val="22"/>
          <w:szCs w:val="22"/>
        </w:rPr>
        <w:t>ac</w:t>
      </w:r>
      <w:r w:rsidR="00A138C4" w:rsidRPr="00800B41">
        <w:rPr>
          <w:sz w:val="22"/>
          <w:szCs w:val="22"/>
        </w:rPr>
        <w:t>D</w:t>
      </w:r>
      <w:r w:rsidR="002776C2" w:rsidRPr="00800B41">
        <w:rPr>
          <w:sz w:val="22"/>
          <w:szCs w:val="22"/>
        </w:rPr>
        <w:t>ia</w:t>
      </w:r>
      <w:r w:rsidR="00A138C4" w:rsidRPr="00800B41">
        <w:rPr>
          <w:sz w:val="22"/>
          <w:szCs w:val="22"/>
        </w:rPr>
        <w:t>rmid</w:t>
      </w:r>
      <w:r w:rsidR="002C4317">
        <w:rPr>
          <w:sz w:val="22"/>
          <w:szCs w:val="22"/>
        </w:rPr>
        <w:tab/>
      </w:r>
      <w:r w:rsidR="00A10866" w:rsidRPr="001B5F62">
        <w:rPr>
          <w:b/>
          <w:sz w:val="22"/>
          <w:szCs w:val="22"/>
        </w:rPr>
        <w:t>Police</w:t>
      </w:r>
      <w:r w:rsidR="00A87A0C" w:rsidRPr="001B5F62">
        <w:rPr>
          <w:i/>
          <w:sz w:val="22"/>
          <w:szCs w:val="22"/>
        </w:rPr>
        <w:t>:</w:t>
      </w:r>
      <w:r w:rsidR="00A87A0C" w:rsidRPr="001B5F62">
        <w:rPr>
          <w:sz w:val="22"/>
          <w:szCs w:val="22"/>
        </w:rPr>
        <w:t xml:space="preserve"> </w:t>
      </w:r>
      <w:r w:rsidR="00A72E4F">
        <w:rPr>
          <w:sz w:val="22"/>
          <w:szCs w:val="22"/>
        </w:rPr>
        <w:t xml:space="preserve">PC Parker &amp; PC </w:t>
      </w:r>
      <w:proofErr w:type="spellStart"/>
      <w:r w:rsidR="00A72E4F">
        <w:rPr>
          <w:sz w:val="22"/>
          <w:szCs w:val="22"/>
        </w:rPr>
        <w:t>Gowdie</w:t>
      </w:r>
      <w:proofErr w:type="spellEnd"/>
      <w:r w:rsidR="00A87A0C" w:rsidRPr="00800B41">
        <w:rPr>
          <w:sz w:val="22"/>
          <w:szCs w:val="22"/>
        </w:rPr>
        <w:t xml:space="preserve">  </w:t>
      </w:r>
      <w:r w:rsidR="002C4317">
        <w:rPr>
          <w:sz w:val="22"/>
          <w:szCs w:val="22"/>
        </w:rPr>
        <w:tab/>
      </w:r>
      <w:r w:rsidR="000A0C1A" w:rsidRPr="002C4317">
        <w:rPr>
          <w:b/>
          <w:sz w:val="22"/>
          <w:szCs w:val="22"/>
        </w:rPr>
        <w:t>Residents</w:t>
      </w:r>
      <w:r w:rsidR="00DB13F6" w:rsidRPr="00800B41">
        <w:rPr>
          <w:b/>
          <w:i/>
          <w:sz w:val="22"/>
          <w:szCs w:val="22"/>
        </w:rPr>
        <w:t>:</w:t>
      </w:r>
      <w:r w:rsidR="00A75B58" w:rsidRPr="00800B41">
        <w:rPr>
          <w:sz w:val="22"/>
          <w:szCs w:val="22"/>
        </w:rPr>
        <w:t xml:space="preserve"> </w:t>
      </w:r>
      <w:r w:rsidR="00A72E4F">
        <w:rPr>
          <w:sz w:val="22"/>
          <w:szCs w:val="22"/>
        </w:rPr>
        <w:t>20</w:t>
      </w:r>
      <w:r w:rsidR="000F484E" w:rsidRPr="00800B41">
        <w:rPr>
          <w:sz w:val="22"/>
          <w:szCs w:val="22"/>
        </w:rPr>
        <w:t xml:space="preserve">              </w:t>
      </w:r>
    </w:p>
    <w:p w14:paraId="2FB99C89" w14:textId="77777777" w:rsidR="00DA748D" w:rsidRPr="00800B41" w:rsidRDefault="00DA748D"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783158" w14:paraId="74FBF90B" w14:textId="77777777" w:rsidTr="001E370F">
        <w:tc>
          <w:tcPr>
            <w:tcW w:w="1838" w:type="dxa"/>
            <w:shd w:val="clear" w:color="auto" w:fill="DEEAF6" w:themeFill="accent5" w:themeFillTint="33"/>
          </w:tcPr>
          <w:p w14:paraId="7EB71120" w14:textId="77777777" w:rsidR="00051420" w:rsidRPr="00C62AF2" w:rsidRDefault="00051420" w:rsidP="007A270F">
            <w:pPr>
              <w:jc w:val="center"/>
              <w:rPr>
                <w:b/>
                <w:sz w:val="22"/>
                <w:szCs w:val="22"/>
              </w:rPr>
            </w:pPr>
            <w:r w:rsidRPr="00C62AF2">
              <w:rPr>
                <w:b/>
                <w:sz w:val="22"/>
                <w:szCs w:val="22"/>
              </w:rPr>
              <w:t xml:space="preserve">Agenda Item </w:t>
            </w:r>
          </w:p>
        </w:tc>
        <w:tc>
          <w:tcPr>
            <w:tcW w:w="5783" w:type="dxa"/>
            <w:shd w:val="clear" w:color="auto" w:fill="DEEAF6" w:themeFill="accent5" w:themeFillTint="33"/>
          </w:tcPr>
          <w:p w14:paraId="50190544" w14:textId="77777777" w:rsidR="00051420" w:rsidRPr="00C62AF2" w:rsidRDefault="00BD7385" w:rsidP="007A270F">
            <w:pPr>
              <w:jc w:val="center"/>
              <w:rPr>
                <w:b/>
                <w:sz w:val="22"/>
                <w:szCs w:val="22"/>
              </w:rPr>
            </w:pPr>
            <w:r w:rsidRPr="00C62AF2">
              <w:rPr>
                <w:b/>
                <w:sz w:val="22"/>
                <w:szCs w:val="22"/>
              </w:rPr>
              <w:t>Discussion</w:t>
            </w:r>
          </w:p>
        </w:tc>
        <w:tc>
          <w:tcPr>
            <w:tcW w:w="2580" w:type="dxa"/>
            <w:shd w:val="clear" w:color="auto" w:fill="DEEAF6" w:themeFill="accent5" w:themeFillTint="33"/>
          </w:tcPr>
          <w:p w14:paraId="6AEBD94B" w14:textId="77777777" w:rsidR="00051420" w:rsidRPr="00C62AF2" w:rsidRDefault="00BD7385" w:rsidP="007A270F">
            <w:pPr>
              <w:jc w:val="center"/>
              <w:rPr>
                <w:b/>
                <w:sz w:val="22"/>
                <w:szCs w:val="22"/>
              </w:rPr>
            </w:pPr>
            <w:r w:rsidRPr="00C62AF2">
              <w:rPr>
                <w:b/>
                <w:sz w:val="22"/>
                <w:szCs w:val="22"/>
              </w:rPr>
              <w:t>Action</w:t>
            </w:r>
          </w:p>
        </w:tc>
      </w:tr>
      <w:tr w:rsidR="00783158" w14:paraId="2B09009B" w14:textId="77777777" w:rsidTr="001E370F">
        <w:tc>
          <w:tcPr>
            <w:tcW w:w="1838" w:type="dxa"/>
          </w:tcPr>
          <w:p w14:paraId="018E234B" w14:textId="77777777" w:rsidR="007A270F" w:rsidRPr="00C62AF2" w:rsidRDefault="00E452AD" w:rsidP="008F49C8">
            <w:pPr>
              <w:jc w:val="center"/>
              <w:rPr>
                <w:sz w:val="22"/>
                <w:szCs w:val="22"/>
              </w:rPr>
            </w:pPr>
            <w:r w:rsidRPr="00C62AF2">
              <w:rPr>
                <w:sz w:val="22"/>
                <w:szCs w:val="22"/>
              </w:rPr>
              <w:t>3</w:t>
            </w:r>
          </w:p>
          <w:p w14:paraId="44ECB74F" w14:textId="77777777" w:rsidR="004D411E" w:rsidRPr="00C62AF2" w:rsidRDefault="004D411E" w:rsidP="008F49C8">
            <w:pPr>
              <w:jc w:val="center"/>
              <w:rPr>
                <w:sz w:val="22"/>
                <w:szCs w:val="22"/>
              </w:rPr>
            </w:pPr>
            <w:r w:rsidRPr="00C62AF2">
              <w:rPr>
                <w:sz w:val="22"/>
                <w:szCs w:val="22"/>
              </w:rPr>
              <w:t>Declarations of Interest</w:t>
            </w:r>
          </w:p>
        </w:tc>
        <w:tc>
          <w:tcPr>
            <w:tcW w:w="5783" w:type="dxa"/>
          </w:tcPr>
          <w:p w14:paraId="48411AFB" w14:textId="24AF30BC" w:rsidR="007A270F" w:rsidRPr="00C62AF2" w:rsidRDefault="00A72E4F" w:rsidP="00620EEC">
            <w:pPr>
              <w:rPr>
                <w:sz w:val="22"/>
                <w:szCs w:val="22"/>
              </w:rPr>
            </w:pPr>
            <w:r>
              <w:rPr>
                <w:sz w:val="22"/>
                <w:szCs w:val="22"/>
              </w:rPr>
              <w:t>Planning applications – Rod Crawford – re his allotment.</w:t>
            </w:r>
          </w:p>
        </w:tc>
        <w:tc>
          <w:tcPr>
            <w:tcW w:w="2580" w:type="dxa"/>
          </w:tcPr>
          <w:p w14:paraId="04B4E6DB" w14:textId="6765EB2C" w:rsidR="007A270F" w:rsidRPr="00C62AF2" w:rsidRDefault="00107137" w:rsidP="00571957">
            <w:pPr>
              <w:rPr>
                <w:sz w:val="22"/>
                <w:szCs w:val="22"/>
              </w:rPr>
            </w:pPr>
            <w:r w:rsidRPr="00C62AF2">
              <w:rPr>
                <w:sz w:val="22"/>
                <w:szCs w:val="22"/>
              </w:rPr>
              <w:t>None</w:t>
            </w:r>
          </w:p>
        </w:tc>
      </w:tr>
      <w:tr w:rsidR="004964D8" w14:paraId="3C0F62D6" w14:textId="77777777" w:rsidTr="00107682">
        <w:tc>
          <w:tcPr>
            <w:tcW w:w="10201" w:type="dxa"/>
            <w:gridSpan w:val="3"/>
            <w:shd w:val="clear" w:color="auto" w:fill="F2F2F2" w:themeFill="background1" w:themeFillShade="F2"/>
          </w:tcPr>
          <w:p w14:paraId="1368F1C2" w14:textId="77777777" w:rsidR="004964D8" w:rsidRPr="00C62AF2" w:rsidRDefault="004964D8" w:rsidP="00394A73">
            <w:pPr>
              <w:jc w:val="center"/>
              <w:rPr>
                <w:sz w:val="22"/>
                <w:szCs w:val="22"/>
              </w:rPr>
            </w:pPr>
          </w:p>
        </w:tc>
      </w:tr>
      <w:tr w:rsidR="00783158" w14:paraId="02FE5911" w14:textId="77777777" w:rsidTr="001E370F">
        <w:tc>
          <w:tcPr>
            <w:tcW w:w="1838" w:type="dxa"/>
          </w:tcPr>
          <w:p w14:paraId="354F90E5" w14:textId="77777777" w:rsidR="00E452AD" w:rsidRPr="00C62AF2" w:rsidRDefault="0016025C" w:rsidP="00E452AD">
            <w:pPr>
              <w:jc w:val="center"/>
              <w:rPr>
                <w:sz w:val="22"/>
                <w:szCs w:val="22"/>
              </w:rPr>
            </w:pPr>
            <w:r w:rsidRPr="00C62AF2">
              <w:rPr>
                <w:sz w:val="22"/>
                <w:szCs w:val="22"/>
              </w:rPr>
              <w:t>4</w:t>
            </w:r>
          </w:p>
          <w:p w14:paraId="48768346" w14:textId="77777777" w:rsidR="004D411E" w:rsidRPr="00C62AF2" w:rsidRDefault="004D411E" w:rsidP="00E452AD">
            <w:pPr>
              <w:jc w:val="center"/>
              <w:rPr>
                <w:sz w:val="22"/>
                <w:szCs w:val="22"/>
              </w:rPr>
            </w:pPr>
            <w:r w:rsidRPr="00C62AF2">
              <w:rPr>
                <w:sz w:val="22"/>
                <w:szCs w:val="22"/>
              </w:rPr>
              <w:t xml:space="preserve">Minutes of Previous </w:t>
            </w:r>
            <w:r w:rsidR="009E65D6" w:rsidRPr="00C62AF2">
              <w:rPr>
                <w:sz w:val="22"/>
                <w:szCs w:val="22"/>
              </w:rPr>
              <w:t>Meeting</w:t>
            </w:r>
          </w:p>
        </w:tc>
        <w:tc>
          <w:tcPr>
            <w:tcW w:w="5783" w:type="dxa"/>
          </w:tcPr>
          <w:p w14:paraId="0AB3DBB3" w14:textId="6A3D536E" w:rsidR="00A72E4F" w:rsidRDefault="00A72E4F" w:rsidP="00A72E4F">
            <w:pPr>
              <w:rPr>
                <w:sz w:val="22"/>
                <w:szCs w:val="22"/>
              </w:rPr>
            </w:pPr>
            <w:r>
              <w:rPr>
                <w:sz w:val="22"/>
                <w:szCs w:val="22"/>
              </w:rPr>
              <w:t xml:space="preserve">Amendments made as follows – </w:t>
            </w:r>
          </w:p>
          <w:p w14:paraId="39924D2C" w14:textId="2769C604" w:rsidR="00A72E4F" w:rsidRDefault="004308CB" w:rsidP="00A72E4F">
            <w:pPr>
              <w:rPr>
                <w:sz w:val="22"/>
                <w:szCs w:val="22"/>
              </w:rPr>
            </w:pPr>
            <w:r>
              <w:rPr>
                <w:b/>
                <w:sz w:val="22"/>
                <w:szCs w:val="22"/>
              </w:rPr>
              <w:t xml:space="preserve">from </w:t>
            </w:r>
            <w:r w:rsidR="00A72E4F" w:rsidRPr="00A72E4F">
              <w:rPr>
                <w:b/>
                <w:sz w:val="22"/>
                <w:szCs w:val="22"/>
              </w:rPr>
              <w:t>Police Report</w:t>
            </w:r>
            <w:r w:rsidR="00A72E4F">
              <w:rPr>
                <w:sz w:val="22"/>
                <w:szCs w:val="22"/>
              </w:rPr>
              <w:t xml:space="preserve"> – Community Police Officer is Phil Parker (not Park). </w:t>
            </w:r>
            <w:r w:rsidR="00A72E4F" w:rsidRPr="00A72E4F">
              <w:rPr>
                <w:sz w:val="22"/>
                <w:szCs w:val="22"/>
              </w:rPr>
              <w:t xml:space="preserve">Cllr </w:t>
            </w:r>
            <w:proofErr w:type="spellStart"/>
            <w:r w:rsidR="00A72E4F" w:rsidRPr="00A72E4F">
              <w:rPr>
                <w:sz w:val="22"/>
                <w:szCs w:val="22"/>
              </w:rPr>
              <w:t>MacD</w:t>
            </w:r>
            <w:proofErr w:type="spellEnd"/>
            <w:r w:rsidR="00A72E4F" w:rsidRPr="00A72E4F">
              <w:rPr>
                <w:sz w:val="22"/>
                <w:szCs w:val="22"/>
              </w:rPr>
              <w:t xml:space="preserve"> is liaising with housing dept to try and locate female friend of village offender. Incident diaries have not yet been issued but he has them to hand.</w:t>
            </w:r>
          </w:p>
          <w:p w14:paraId="0596E55B" w14:textId="6F61A4FE" w:rsidR="00A72E4F" w:rsidRPr="00C62AF2" w:rsidRDefault="004308CB" w:rsidP="00E452AD">
            <w:pPr>
              <w:rPr>
                <w:sz w:val="22"/>
                <w:szCs w:val="22"/>
              </w:rPr>
            </w:pPr>
            <w:r>
              <w:rPr>
                <w:b/>
                <w:sz w:val="22"/>
                <w:szCs w:val="22"/>
              </w:rPr>
              <w:t>from e</w:t>
            </w:r>
            <w:r w:rsidR="00A72E4F" w:rsidRPr="00A72E4F">
              <w:rPr>
                <w:b/>
                <w:sz w:val="22"/>
                <w:szCs w:val="22"/>
              </w:rPr>
              <w:t>dge of village parking</w:t>
            </w:r>
            <w:r w:rsidR="00A72E4F">
              <w:rPr>
                <w:sz w:val="22"/>
                <w:szCs w:val="22"/>
              </w:rPr>
              <w:t xml:space="preserve"> – we would create a path from parking up to </w:t>
            </w:r>
            <w:proofErr w:type="spellStart"/>
            <w:r w:rsidR="00A72E4F">
              <w:rPr>
                <w:sz w:val="22"/>
                <w:szCs w:val="22"/>
              </w:rPr>
              <w:t>Castleshotts</w:t>
            </w:r>
            <w:proofErr w:type="spellEnd"/>
            <w:r w:rsidR="00A72E4F">
              <w:rPr>
                <w:sz w:val="22"/>
                <w:szCs w:val="22"/>
              </w:rPr>
              <w:t xml:space="preserve"> (not a gate).</w:t>
            </w:r>
          </w:p>
        </w:tc>
        <w:tc>
          <w:tcPr>
            <w:tcW w:w="2580" w:type="dxa"/>
          </w:tcPr>
          <w:p w14:paraId="27E6C6E6" w14:textId="77777777" w:rsidR="00B55AE3" w:rsidRDefault="00B55AE3" w:rsidP="00571957">
            <w:pPr>
              <w:rPr>
                <w:sz w:val="22"/>
                <w:szCs w:val="22"/>
              </w:rPr>
            </w:pPr>
          </w:p>
          <w:p w14:paraId="6D14157E" w14:textId="77777777" w:rsidR="00B55AE3" w:rsidRDefault="00B55AE3" w:rsidP="00571957">
            <w:pPr>
              <w:rPr>
                <w:sz w:val="22"/>
                <w:szCs w:val="22"/>
              </w:rPr>
            </w:pPr>
          </w:p>
          <w:p w14:paraId="548C6154" w14:textId="77777777" w:rsidR="00B55AE3" w:rsidRDefault="00B55AE3" w:rsidP="00571957">
            <w:pPr>
              <w:rPr>
                <w:sz w:val="22"/>
                <w:szCs w:val="22"/>
              </w:rPr>
            </w:pPr>
          </w:p>
          <w:p w14:paraId="1EECEC4F" w14:textId="77777777" w:rsidR="00B55AE3" w:rsidRDefault="00B55AE3" w:rsidP="00571957">
            <w:pPr>
              <w:rPr>
                <w:sz w:val="22"/>
                <w:szCs w:val="22"/>
              </w:rPr>
            </w:pPr>
          </w:p>
          <w:p w14:paraId="625E289B" w14:textId="77777777" w:rsidR="00B55AE3" w:rsidRDefault="00B55AE3" w:rsidP="00571957">
            <w:pPr>
              <w:rPr>
                <w:sz w:val="22"/>
                <w:szCs w:val="22"/>
              </w:rPr>
            </w:pPr>
          </w:p>
          <w:p w14:paraId="6D303D39" w14:textId="77777777" w:rsidR="00B55AE3" w:rsidRDefault="00B55AE3" w:rsidP="00571957">
            <w:pPr>
              <w:rPr>
                <w:sz w:val="22"/>
                <w:szCs w:val="22"/>
              </w:rPr>
            </w:pPr>
          </w:p>
          <w:p w14:paraId="08E98E22" w14:textId="5148B40D" w:rsidR="00E452AD" w:rsidRPr="00C62AF2" w:rsidRDefault="00C761FC" w:rsidP="00571957">
            <w:pPr>
              <w:rPr>
                <w:sz w:val="22"/>
                <w:szCs w:val="22"/>
              </w:rPr>
            </w:pPr>
            <w:r w:rsidRPr="00C62AF2">
              <w:rPr>
                <w:sz w:val="22"/>
                <w:szCs w:val="22"/>
              </w:rPr>
              <w:t>Noted</w:t>
            </w:r>
          </w:p>
        </w:tc>
      </w:tr>
      <w:tr w:rsidR="00C23817" w14:paraId="38C67B1F" w14:textId="77777777" w:rsidTr="00107682">
        <w:tc>
          <w:tcPr>
            <w:tcW w:w="10201" w:type="dxa"/>
            <w:gridSpan w:val="3"/>
            <w:shd w:val="clear" w:color="auto" w:fill="F2F2F2" w:themeFill="background1" w:themeFillShade="F2"/>
          </w:tcPr>
          <w:p w14:paraId="72AB82D1" w14:textId="77777777" w:rsidR="00C23817" w:rsidRPr="00C62AF2" w:rsidRDefault="00C23817" w:rsidP="007533C8">
            <w:pPr>
              <w:jc w:val="center"/>
              <w:rPr>
                <w:sz w:val="22"/>
                <w:szCs w:val="22"/>
              </w:rPr>
            </w:pPr>
          </w:p>
        </w:tc>
      </w:tr>
      <w:tr w:rsidR="00783158" w14:paraId="225A9551" w14:textId="77777777" w:rsidTr="001E370F">
        <w:tc>
          <w:tcPr>
            <w:tcW w:w="1838" w:type="dxa"/>
          </w:tcPr>
          <w:p w14:paraId="316E3419" w14:textId="77777777" w:rsidR="00E452AD" w:rsidRPr="00C62AF2" w:rsidRDefault="004D0C07" w:rsidP="00E452AD">
            <w:pPr>
              <w:jc w:val="center"/>
              <w:rPr>
                <w:sz w:val="22"/>
                <w:szCs w:val="22"/>
              </w:rPr>
            </w:pPr>
            <w:r w:rsidRPr="00C62AF2">
              <w:rPr>
                <w:sz w:val="22"/>
                <w:szCs w:val="22"/>
              </w:rPr>
              <w:t>5</w:t>
            </w:r>
          </w:p>
          <w:p w14:paraId="6BD162C5" w14:textId="7C4867AC" w:rsidR="009E65D6" w:rsidRPr="00C62AF2" w:rsidRDefault="009E65D6" w:rsidP="00E452AD">
            <w:pPr>
              <w:jc w:val="center"/>
              <w:rPr>
                <w:sz w:val="22"/>
                <w:szCs w:val="22"/>
              </w:rPr>
            </w:pPr>
            <w:r w:rsidRPr="00C62AF2">
              <w:rPr>
                <w:sz w:val="22"/>
                <w:szCs w:val="22"/>
              </w:rPr>
              <w:t>Matters Arising</w:t>
            </w:r>
            <w:r w:rsidR="003F43F4" w:rsidRPr="00C62AF2">
              <w:rPr>
                <w:sz w:val="22"/>
                <w:szCs w:val="22"/>
              </w:rPr>
              <w:t xml:space="preserve"> from previous meeting not on agenda</w:t>
            </w:r>
          </w:p>
        </w:tc>
        <w:tc>
          <w:tcPr>
            <w:tcW w:w="5783" w:type="dxa"/>
          </w:tcPr>
          <w:p w14:paraId="5AC7088A" w14:textId="5515B2D8" w:rsidR="003F43F4" w:rsidRPr="00C62AF2" w:rsidRDefault="001B5F62" w:rsidP="003F43F4">
            <w:pPr>
              <w:rPr>
                <w:sz w:val="22"/>
                <w:szCs w:val="22"/>
              </w:rPr>
            </w:pPr>
            <w:r>
              <w:rPr>
                <w:sz w:val="22"/>
                <w:szCs w:val="22"/>
              </w:rPr>
              <w:t>None</w:t>
            </w:r>
          </w:p>
        </w:tc>
        <w:tc>
          <w:tcPr>
            <w:tcW w:w="2580" w:type="dxa"/>
          </w:tcPr>
          <w:p w14:paraId="30B62663" w14:textId="2512FB97" w:rsidR="001037C5" w:rsidRPr="00C62AF2" w:rsidRDefault="001037C5" w:rsidP="00571957">
            <w:pPr>
              <w:rPr>
                <w:sz w:val="22"/>
                <w:szCs w:val="22"/>
              </w:rPr>
            </w:pPr>
            <w:r w:rsidRPr="00C62AF2">
              <w:rPr>
                <w:sz w:val="22"/>
                <w:szCs w:val="22"/>
              </w:rPr>
              <w:t>No</w:t>
            </w:r>
            <w:r w:rsidR="001B5F62">
              <w:rPr>
                <w:sz w:val="22"/>
                <w:szCs w:val="22"/>
              </w:rPr>
              <w:t>ne</w:t>
            </w:r>
          </w:p>
          <w:p w14:paraId="03989BB9" w14:textId="77777777" w:rsidR="000347F3" w:rsidRPr="00C62AF2" w:rsidRDefault="000347F3" w:rsidP="00571957">
            <w:pPr>
              <w:rPr>
                <w:sz w:val="22"/>
                <w:szCs w:val="22"/>
              </w:rPr>
            </w:pPr>
          </w:p>
          <w:p w14:paraId="433C4307" w14:textId="77777777" w:rsidR="00B9629E" w:rsidRDefault="00B9629E" w:rsidP="00571957">
            <w:pPr>
              <w:rPr>
                <w:sz w:val="22"/>
                <w:szCs w:val="22"/>
              </w:rPr>
            </w:pPr>
          </w:p>
          <w:p w14:paraId="209F8268" w14:textId="4D7309C1" w:rsidR="000347F3" w:rsidRPr="00C62AF2" w:rsidRDefault="000347F3" w:rsidP="00571957">
            <w:pPr>
              <w:rPr>
                <w:sz w:val="22"/>
                <w:szCs w:val="22"/>
              </w:rPr>
            </w:pPr>
          </w:p>
        </w:tc>
      </w:tr>
      <w:tr w:rsidR="00A10002" w14:paraId="1BBEAA3F" w14:textId="77777777" w:rsidTr="001E370F">
        <w:tc>
          <w:tcPr>
            <w:tcW w:w="1838" w:type="dxa"/>
            <w:shd w:val="clear" w:color="auto" w:fill="F2F2F2" w:themeFill="background1" w:themeFillShade="F2"/>
          </w:tcPr>
          <w:p w14:paraId="452FD3EC" w14:textId="77777777" w:rsidR="00A10002" w:rsidRPr="00C62AF2" w:rsidRDefault="00A10002" w:rsidP="007533C8">
            <w:pPr>
              <w:jc w:val="center"/>
              <w:rPr>
                <w:sz w:val="22"/>
                <w:szCs w:val="22"/>
              </w:rPr>
            </w:pPr>
          </w:p>
        </w:tc>
        <w:tc>
          <w:tcPr>
            <w:tcW w:w="5783" w:type="dxa"/>
            <w:shd w:val="clear" w:color="auto" w:fill="F2F2F2" w:themeFill="background1" w:themeFillShade="F2"/>
          </w:tcPr>
          <w:p w14:paraId="56E1DC8D" w14:textId="77777777" w:rsidR="00A10002" w:rsidRPr="00C62AF2" w:rsidRDefault="00A10002" w:rsidP="007533C8">
            <w:pPr>
              <w:jc w:val="center"/>
              <w:rPr>
                <w:sz w:val="22"/>
                <w:szCs w:val="22"/>
              </w:rPr>
            </w:pPr>
          </w:p>
        </w:tc>
        <w:tc>
          <w:tcPr>
            <w:tcW w:w="2580" w:type="dxa"/>
            <w:shd w:val="clear" w:color="auto" w:fill="F2F2F2" w:themeFill="background1" w:themeFillShade="F2"/>
          </w:tcPr>
          <w:p w14:paraId="31D6E291" w14:textId="77777777" w:rsidR="00A10002" w:rsidRPr="00C62AF2" w:rsidRDefault="00A10002" w:rsidP="007533C8">
            <w:pPr>
              <w:jc w:val="center"/>
              <w:rPr>
                <w:sz w:val="22"/>
                <w:szCs w:val="22"/>
              </w:rPr>
            </w:pPr>
          </w:p>
        </w:tc>
      </w:tr>
      <w:tr w:rsidR="00A10002" w14:paraId="2A550558" w14:textId="77777777" w:rsidTr="001E370F">
        <w:tc>
          <w:tcPr>
            <w:tcW w:w="1838" w:type="dxa"/>
            <w:shd w:val="clear" w:color="auto" w:fill="F2F2F2" w:themeFill="background1" w:themeFillShade="F2"/>
          </w:tcPr>
          <w:p w14:paraId="240BE89F" w14:textId="77777777" w:rsidR="00A10002" w:rsidRPr="00A11373" w:rsidRDefault="00A10002" w:rsidP="007533C8">
            <w:pPr>
              <w:jc w:val="center"/>
              <w:rPr>
                <w:sz w:val="22"/>
                <w:szCs w:val="22"/>
              </w:rPr>
            </w:pPr>
            <w:r w:rsidRPr="00A11373">
              <w:rPr>
                <w:sz w:val="22"/>
                <w:szCs w:val="22"/>
              </w:rPr>
              <w:t>6</w:t>
            </w:r>
          </w:p>
          <w:p w14:paraId="4D7E14B7" w14:textId="2FC3CD8B" w:rsidR="00A10002" w:rsidRPr="00A11373" w:rsidRDefault="00A10002" w:rsidP="007533C8">
            <w:pPr>
              <w:jc w:val="center"/>
              <w:rPr>
                <w:sz w:val="22"/>
                <w:szCs w:val="22"/>
              </w:rPr>
            </w:pPr>
            <w:r w:rsidRPr="00A11373">
              <w:rPr>
                <w:sz w:val="22"/>
                <w:szCs w:val="22"/>
              </w:rPr>
              <w:t>Police Matters</w:t>
            </w:r>
          </w:p>
        </w:tc>
        <w:tc>
          <w:tcPr>
            <w:tcW w:w="5783" w:type="dxa"/>
            <w:shd w:val="clear" w:color="auto" w:fill="F2F2F2" w:themeFill="background1" w:themeFillShade="F2"/>
          </w:tcPr>
          <w:p w14:paraId="66DD4CE0" w14:textId="2530340A" w:rsidR="0096423B" w:rsidRDefault="00FB093D" w:rsidP="0096423B">
            <w:pPr>
              <w:rPr>
                <w:sz w:val="22"/>
                <w:szCs w:val="22"/>
              </w:rPr>
            </w:pPr>
            <w:r>
              <w:rPr>
                <w:sz w:val="22"/>
                <w:szCs w:val="22"/>
              </w:rPr>
              <w:t>PC Parker gave statistics since the last meeting – 27 recorded calls to Police in Falkland area, 4 related to road traffic matters, 3 reported crime, 2 highlighted a concern for person and 18 of a miscellaneous nature.</w:t>
            </w:r>
          </w:p>
          <w:p w14:paraId="4EB8DCE3" w14:textId="24FEC0B7" w:rsidR="004F6886" w:rsidRDefault="004F6886" w:rsidP="0096423B">
            <w:pPr>
              <w:rPr>
                <w:sz w:val="22"/>
                <w:szCs w:val="22"/>
              </w:rPr>
            </w:pPr>
          </w:p>
          <w:p w14:paraId="3D297AB9" w14:textId="206E0D09" w:rsidR="00FB093D" w:rsidRDefault="001D5760" w:rsidP="0096423B">
            <w:pPr>
              <w:rPr>
                <w:sz w:val="22"/>
                <w:szCs w:val="22"/>
              </w:rPr>
            </w:pPr>
            <w:r>
              <w:rPr>
                <w:sz w:val="22"/>
                <w:szCs w:val="22"/>
              </w:rPr>
              <w:t>V</w:t>
            </w:r>
            <w:r w:rsidR="00FB093D">
              <w:rPr>
                <w:sz w:val="22"/>
                <w:szCs w:val="22"/>
              </w:rPr>
              <w:t xml:space="preserve">olunteer teams </w:t>
            </w:r>
            <w:r>
              <w:rPr>
                <w:sz w:val="22"/>
                <w:szCs w:val="22"/>
              </w:rPr>
              <w:t xml:space="preserve">are now </w:t>
            </w:r>
            <w:r w:rsidR="00FB093D">
              <w:rPr>
                <w:sz w:val="22"/>
                <w:szCs w:val="22"/>
              </w:rPr>
              <w:t xml:space="preserve">up and running in </w:t>
            </w:r>
            <w:r w:rsidR="004308CB">
              <w:rPr>
                <w:sz w:val="22"/>
                <w:szCs w:val="22"/>
              </w:rPr>
              <w:t xml:space="preserve">other </w:t>
            </w:r>
            <w:r w:rsidR="00FB093D">
              <w:rPr>
                <w:sz w:val="22"/>
                <w:szCs w:val="22"/>
              </w:rPr>
              <w:t>local villages with the community speed watch</w:t>
            </w:r>
            <w:r>
              <w:rPr>
                <w:sz w:val="22"/>
                <w:szCs w:val="22"/>
              </w:rPr>
              <w:t xml:space="preserve"> and our </w:t>
            </w:r>
            <w:r w:rsidR="00FB093D">
              <w:rPr>
                <w:sz w:val="22"/>
                <w:szCs w:val="22"/>
              </w:rPr>
              <w:t xml:space="preserve">community can </w:t>
            </w:r>
            <w:r w:rsidR="004308CB">
              <w:rPr>
                <w:sz w:val="22"/>
                <w:szCs w:val="22"/>
              </w:rPr>
              <w:t>also t</w:t>
            </w:r>
            <w:r w:rsidR="00FB093D">
              <w:rPr>
                <w:sz w:val="22"/>
                <w:szCs w:val="22"/>
              </w:rPr>
              <w:t>ake part in this.  Community Police are based from Cupar Police station.</w:t>
            </w:r>
          </w:p>
          <w:p w14:paraId="295AADDE" w14:textId="77777777" w:rsidR="00FB093D" w:rsidRDefault="00FB093D" w:rsidP="0096423B">
            <w:pPr>
              <w:rPr>
                <w:sz w:val="22"/>
                <w:szCs w:val="22"/>
              </w:rPr>
            </w:pPr>
          </w:p>
          <w:p w14:paraId="5C33F48F" w14:textId="74950717" w:rsidR="004F6886" w:rsidRDefault="00FB093D" w:rsidP="0096423B">
            <w:pPr>
              <w:rPr>
                <w:sz w:val="22"/>
                <w:szCs w:val="22"/>
              </w:rPr>
            </w:pPr>
            <w:r>
              <w:rPr>
                <w:sz w:val="22"/>
                <w:szCs w:val="22"/>
              </w:rPr>
              <w:t>A resident reported that coping stones were disappearing from walls</w:t>
            </w:r>
            <w:r w:rsidR="004308CB">
              <w:rPr>
                <w:sz w:val="22"/>
                <w:szCs w:val="22"/>
              </w:rPr>
              <w:t>, from wall o</w:t>
            </w:r>
            <w:r>
              <w:rPr>
                <w:sz w:val="22"/>
                <w:szCs w:val="22"/>
              </w:rPr>
              <w:t xml:space="preserve">n High road and </w:t>
            </w:r>
            <w:r w:rsidR="004308CB">
              <w:rPr>
                <w:sz w:val="22"/>
                <w:szCs w:val="22"/>
              </w:rPr>
              <w:t xml:space="preserve">wall </w:t>
            </w:r>
            <w:r>
              <w:rPr>
                <w:sz w:val="22"/>
                <w:szCs w:val="22"/>
              </w:rPr>
              <w:t xml:space="preserve">near tennis court on way to Strathmiglo.  PC </w:t>
            </w:r>
            <w:proofErr w:type="spellStart"/>
            <w:r>
              <w:rPr>
                <w:sz w:val="22"/>
                <w:szCs w:val="22"/>
              </w:rPr>
              <w:t>Gowdie</w:t>
            </w:r>
            <w:proofErr w:type="spellEnd"/>
            <w:r>
              <w:rPr>
                <w:sz w:val="22"/>
                <w:szCs w:val="22"/>
              </w:rPr>
              <w:t xml:space="preserve"> will speak to local farmers.</w:t>
            </w:r>
          </w:p>
          <w:p w14:paraId="78ED8C7D" w14:textId="2DC234D9" w:rsidR="00212DE8" w:rsidRPr="00A11373" w:rsidRDefault="00212DE8" w:rsidP="00A10002">
            <w:pPr>
              <w:rPr>
                <w:sz w:val="22"/>
                <w:szCs w:val="22"/>
              </w:rPr>
            </w:pPr>
          </w:p>
        </w:tc>
        <w:tc>
          <w:tcPr>
            <w:tcW w:w="2580" w:type="dxa"/>
            <w:shd w:val="clear" w:color="auto" w:fill="F2F2F2" w:themeFill="background1" w:themeFillShade="F2"/>
          </w:tcPr>
          <w:p w14:paraId="18D8A394" w14:textId="77777777" w:rsidR="00A10002" w:rsidRDefault="00A10002" w:rsidP="007533C8">
            <w:pPr>
              <w:jc w:val="center"/>
              <w:rPr>
                <w:sz w:val="22"/>
                <w:szCs w:val="22"/>
              </w:rPr>
            </w:pPr>
          </w:p>
          <w:p w14:paraId="36B5F03E" w14:textId="77777777" w:rsidR="00A11373" w:rsidRDefault="00A11373" w:rsidP="007533C8">
            <w:pPr>
              <w:jc w:val="center"/>
              <w:rPr>
                <w:sz w:val="22"/>
                <w:szCs w:val="22"/>
              </w:rPr>
            </w:pPr>
          </w:p>
          <w:p w14:paraId="133F3D2F" w14:textId="77777777" w:rsidR="00A11373" w:rsidRDefault="00A11373" w:rsidP="007533C8">
            <w:pPr>
              <w:jc w:val="center"/>
              <w:rPr>
                <w:sz w:val="22"/>
                <w:szCs w:val="22"/>
              </w:rPr>
            </w:pPr>
          </w:p>
          <w:p w14:paraId="2FDE5623" w14:textId="77777777" w:rsidR="00A11373" w:rsidRDefault="00A11373" w:rsidP="007533C8">
            <w:pPr>
              <w:jc w:val="center"/>
              <w:rPr>
                <w:sz w:val="22"/>
                <w:szCs w:val="22"/>
              </w:rPr>
            </w:pPr>
          </w:p>
          <w:p w14:paraId="68BB45BB" w14:textId="77777777" w:rsidR="00A11373" w:rsidRDefault="00A11373" w:rsidP="00A11373">
            <w:pPr>
              <w:rPr>
                <w:sz w:val="22"/>
                <w:szCs w:val="22"/>
              </w:rPr>
            </w:pPr>
            <w:r>
              <w:rPr>
                <w:sz w:val="22"/>
                <w:szCs w:val="22"/>
              </w:rPr>
              <w:t>Noted</w:t>
            </w:r>
          </w:p>
          <w:p w14:paraId="0661BC34" w14:textId="77777777" w:rsidR="00144D88" w:rsidRDefault="00144D88" w:rsidP="00A11373">
            <w:pPr>
              <w:rPr>
                <w:sz w:val="22"/>
                <w:szCs w:val="22"/>
              </w:rPr>
            </w:pPr>
          </w:p>
          <w:p w14:paraId="6A844CEC" w14:textId="77777777" w:rsidR="00144D88" w:rsidRDefault="00144D88" w:rsidP="00A11373">
            <w:pPr>
              <w:rPr>
                <w:sz w:val="22"/>
                <w:szCs w:val="22"/>
              </w:rPr>
            </w:pPr>
          </w:p>
          <w:p w14:paraId="2913DA50" w14:textId="77777777" w:rsidR="00144D88" w:rsidRDefault="00144D88" w:rsidP="00A11373">
            <w:pPr>
              <w:rPr>
                <w:sz w:val="22"/>
                <w:szCs w:val="22"/>
              </w:rPr>
            </w:pPr>
          </w:p>
          <w:p w14:paraId="2F59706C" w14:textId="158C0AAB" w:rsidR="00144D88" w:rsidRDefault="00D06EE1" w:rsidP="00A11373">
            <w:pPr>
              <w:rPr>
                <w:sz w:val="22"/>
                <w:szCs w:val="22"/>
              </w:rPr>
            </w:pPr>
            <w:r>
              <w:rPr>
                <w:sz w:val="22"/>
                <w:szCs w:val="22"/>
              </w:rPr>
              <w:t>Noted</w:t>
            </w:r>
          </w:p>
          <w:p w14:paraId="06A778ED" w14:textId="77777777" w:rsidR="00144D88" w:rsidRDefault="00144D88" w:rsidP="00A11373">
            <w:pPr>
              <w:rPr>
                <w:sz w:val="22"/>
                <w:szCs w:val="22"/>
              </w:rPr>
            </w:pPr>
          </w:p>
          <w:p w14:paraId="0925493C" w14:textId="77777777" w:rsidR="00144D88" w:rsidRDefault="00144D88" w:rsidP="00A11373">
            <w:pPr>
              <w:rPr>
                <w:sz w:val="22"/>
                <w:szCs w:val="22"/>
              </w:rPr>
            </w:pPr>
          </w:p>
          <w:p w14:paraId="544205EE" w14:textId="77777777" w:rsidR="00144D88" w:rsidRDefault="00144D88" w:rsidP="00A11373">
            <w:pPr>
              <w:rPr>
                <w:sz w:val="22"/>
                <w:szCs w:val="22"/>
              </w:rPr>
            </w:pPr>
          </w:p>
          <w:p w14:paraId="081F0D7C" w14:textId="3B778616" w:rsidR="00144D88" w:rsidRPr="005B758B" w:rsidRDefault="00144D88" w:rsidP="00A11373">
            <w:pPr>
              <w:rPr>
                <w:sz w:val="22"/>
                <w:szCs w:val="22"/>
              </w:rPr>
            </w:pPr>
            <w:r>
              <w:rPr>
                <w:sz w:val="22"/>
                <w:szCs w:val="22"/>
              </w:rPr>
              <w:t>Noted</w:t>
            </w:r>
          </w:p>
        </w:tc>
      </w:tr>
      <w:tr w:rsidR="00DA493F" w14:paraId="76A01A49" w14:textId="77777777" w:rsidTr="001E370F">
        <w:trPr>
          <w:trHeight w:val="348"/>
        </w:trPr>
        <w:tc>
          <w:tcPr>
            <w:tcW w:w="1838" w:type="dxa"/>
            <w:tcBorders>
              <w:bottom w:val="single" w:sz="4" w:space="0" w:color="auto"/>
            </w:tcBorders>
          </w:tcPr>
          <w:p w14:paraId="0C4ED6C4" w14:textId="29BC015C" w:rsidR="00107137" w:rsidRPr="00C62AF2" w:rsidRDefault="00A10002" w:rsidP="00107137">
            <w:pPr>
              <w:jc w:val="center"/>
              <w:rPr>
                <w:sz w:val="22"/>
                <w:szCs w:val="22"/>
              </w:rPr>
            </w:pPr>
            <w:r>
              <w:rPr>
                <w:sz w:val="22"/>
                <w:szCs w:val="22"/>
              </w:rPr>
              <w:lastRenderedPageBreak/>
              <w:t>7</w:t>
            </w:r>
          </w:p>
          <w:p w14:paraId="0DB3C583" w14:textId="3CE3D55C" w:rsidR="00BC5135" w:rsidRPr="00C62AF2" w:rsidRDefault="00DE3706" w:rsidP="00107137">
            <w:pPr>
              <w:jc w:val="center"/>
              <w:rPr>
                <w:sz w:val="22"/>
                <w:szCs w:val="22"/>
              </w:rPr>
            </w:pPr>
            <w:r w:rsidRPr="00C62AF2">
              <w:rPr>
                <w:sz w:val="22"/>
                <w:szCs w:val="22"/>
              </w:rPr>
              <w:t>Action Register</w:t>
            </w:r>
          </w:p>
        </w:tc>
        <w:tc>
          <w:tcPr>
            <w:tcW w:w="5783" w:type="dxa"/>
            <w:tcBorders>
              <w:bottom w:val="single" w:sz="4" w:space="0" w:color="auto"/>
            </w:tcBorders>
          </w:tcPr>
          <w:p w14:paraId="081BD62F" w14:textId="649B34B7" w:rsidR="008C0918" w:rsidRDefault="009A26BC" w:rsidP="009A26BC">
            <w:pPr>
              <w:rPr>
                <w:sz w:val="22"/>
                <w:szCs w:val="22"/>
              </w:rPr>
            </w:pPr>
            <w:r>
              <w:rPr>
                <w:sz w:val="22"/>
                <w:szCs w:val="22"/>
              </w:rPr>
              <w:t xml:space="preserve">1. </w:t>
            </w:r>
            <w:r w:rsidR="00DE3706" w:rsidRPr="00BC6AAD">
              <w:rPr>
                <w:b/>
                <w:sz w:val="22"/>
                <w:szCs w:val="22"/>
              </w:rPr>
              <w:t>Christmas lights</w:t>
            </w:r>
            <w:r w:rsidR="008B29F3" w:rsidRPr="009A26BC">
              <w:rPr>
                <w:sz w:val="22"/>
                <w:szCs w:val="22"/>
              </w:rPr>
              <w:t xml:space="preserve"> – </w:t>
            </w:r>
            <w:r w:rsidR="00177664" w:rsidRPr="009A26BC">
              <w:rPr>
                <w:sz w:val="22"/>
                <w:szCs w:val="22"/>
              </w:rPr>
              <w:t xml:space="preserve">The Visit Falkland AGM </w:t>
            </w:r>
            <w:r w:rsidR="001D5760">
              <w:rPr>
                <w:sz w:val="22"/>
                <w:szCs w:val="22"/>
              </w:rPr>
              <w:t xml:space="preserve">on </w:t>
            </w:r>
            <w:r w:rsidR="00177664" w:rsidRPr="009A26BC">
              <w:rPr>
                <w:sz w:val="22"/>
                <w:szCs w:val="22"/>
              </w:rPr>
              <w:t>11</w:t>
            </w:r>
            <w:r w:rsidR="00177664" w:rsidRPr="009A26BC">
              <w:rPr>
                <w:sz w:val="22"/>
                <w:szCs w:val="22"/>
                <w:vertAlign w:val="superscript"/>
              </w:rPr>
              <w:t>th</w:t>
            </w:r>
            <w:r w:rsidR="00177664" w:rsidRPr="009A26BC">
              <w:rPr>
                <w:sz w:val="22"/>
                <w:szCs w:val="22"/>
              </w:rPr>
              <w:t xml:space="preserve"> May</w:t>
            </w:r>
            <w:r w:rsidR="001D5760">
              <w:rPr>
                <w:sz w:val="22"/>
                <w:szCs w:val="22"/>
              </w:rPr>
              <w:t xml:space="preserve"> was postponed. Chair will attend meeting when it takes place.</w:t>
            </w:r>
          </w:p>
          <w:p w14:paraId="4B1E2EBB" w14:textId="77777777" w:rsidR="009A26BC" w:rsidRPr="009A26BC" w:rsidRDefault="009A26BC" w:rsidP="009A26BC">
            <w:pPr>
              <w:rPr>
                <w:sz w:val="22"/>
                <w:szCs w:val="22"/>
              </w:rPr>
            </w:pPr>
          </w:p>
          <w:p w14:paraId="457F91B4" w14:textId="24368AE3" w:rsidR="00302EDE" w:rsidRDefault="00DF616C" w:rsidP="00DE3706">
            <w:pPr>
              <w:rPr>
                <w:sz w:val="22"/>
                <w:szCs w:val="22"/>
              </w:rPr>
            </w:pPr>
            <w:r w:rsidRPr="00771CA3">
              <w:rPr>
                <w:sz w:val="22"/>
                <w:szCs w:val="22"/>
              </w:rPr>
              <w:t>2</w:t>
            </w:r>
            <w:r w:rsidRPr="00C62AF2">
              <w:rPr>
                <w:sz w:val="22"/>
                <w:szCs w:val="22"/>
              </w:rPr>
              <w:t xml:space="preserve">. </w:t>
            </w:r>
            <w:r w:rsidRPr="00BC6AAD">
              <w:rPr>
                <w:b/>
                <w:sz w:val="22"/>
                <w:szCs w:val="22"/>
              </w:rPr>
              <w:t>Discharge of effluent into burn</w:t>
            </w:r>
            <w:r w:rsidRPr="00C62AF2">
              <w:rPr>
                <w:sz w:val="22"/>
                <w:szCs w:val="22"/>
              </w:rPr>
              <w:t xml:space="preserve"> –</w:t>
            </w:r>
            <w:r w:rsidR="00CF7FFA">
              <w:rPr>
                <w:sz w:val="22"/>
                <w:szCs w:val="22"/>
              </w:rPr>
              <w:t xml:space="preserve"> </w:t>
            </w:r>
            <w:r w:rsidR="001D5760">
              <w:rPr>
                <w:sz w:val="22"/>
                <w:szCs w:val="22"/>
              </w:rPr>
              <w:t>JS read from an email which Ian Corner, a consultant engineer from SEPA sent to Helen Lawrenson on Falkland estate.  SEPA states nothing illegal is being done and as long as no more areas of Maspie Den are affected then there will be no further action from them. The estate will work on a connection to the main sewer in due course.  CC and SEPA will continue to monitor situation.</w:t>
            </w:r>
          </w:p>
          <w:p w14:paraId="119DE901" w14:textId="77777777" w:rsidR="007F3227" w:rsidRPr="00C62AF2" w:rsidRDefault="007F3227" w:rsidP="00DE3706">
            <w:pPr>
              <w:rPr>
                <w:sz w:val="22"/>
                <w:szCs w:val="22"/>
              </w:rPr>
            </w:pPr>
          </w:p>
          <w:p w14:paraId="5B3F8106" w14:textId="2C223895" w:rsidR="007F3227" w:rsidRDefault="00C62AF2" w:rsidP="000B2AC3">
            <w:pPr>
              <w:rPr>
                <w:sz w:val="22"/>
                <w:szCs w:val="22"/>
              </w:rPr>
            </w:pPr>
            <w:r w:rsidRPr="00771CA3">
              <w:rPr>
                <w:sz w:val="22"/>
                <w:szCs w:val="22"/>
              </w:rPr>
              <w:t>3.</w:t>
            </w:r>
            <w:r>
              <w:rPr>
                <w:sz w:val="22"/>
                <w:szCs w:val="22"/>
              </w:rPr>
              <w:t xml:space="preserve"> </w:t>
            </w:r>
            <w:r w:rsidRPr="00BC6AAD">
              <w:rPr>
                <w:b/>
                <w:sz w:val="22"/>
                <w:szCs w:val="22"/>
              </w:rPr>
              <w:t>Phone box at Newton of Falkland</w:t>
            </w:r>
            <w:r>
              <w:rPr>
                <w:sz w:val="22"/>
                <w:szCs w:val="22"/>
              </w:rPr>
              <w:t xml:space="preserve"> </w:t>
            </w:r>
            <w:r w:rsidR="006A008B">
              <w:rPr>
                <w:sz w:val="22"/>
                <w:szCs w:val="22"/>
              </w:rPr>
              <w:t xml:space="preserve">– </w:t>
            </w:r>
            <w:r w:rsidR="009A0228">
              <w:rPr>
                <w:sz w:val="22"/>
                <w:szCs w:val="22"/>
              </w:rPr>
              <w:t>a</w:t>
            </w:r>
            <w:r w:rsidR="00B80B10">
              <w:rPr>
                <w:sz w:val="22"/>
                <w:szCs w:val="22"/>
              </w:rPr>
              <w:t>t meeting held on 24 April, consultation took place but no comments were made. Abandoned phone boxes need to be looked after</w:t>
            </w:r>
            <w:r w:rsidR="004308CB">
              <w:rPr>
                <w:sz w:val="22"/>
                <w:szCs w:val="22"/>
              </w:rPr>
              <w:t xml:space="preserve"> a</w:t>
            </w:r>
            <w:r w:rsidR="00B80B10">
              <w:rPr>
                <w:sz w:val="22"/>
                <w:szCs w:val="22"/>
              </w:rPr>
              <w:t xml:space="preserve">s </w:t>
            </w:r>
            <w:r w:rsidR="004308CB">
              <w:rPr>
                <w:sz w:val="22"/>
                <w:szCs w:val="22"/>
              </w:rPr>
              <w:t>they are i</w:t>
            </w:r>
            <w:r w:rsidR="00B80B10">
              <w:rPr>
                <w:sz w:val="22"/>
                <w:szCs w:val="22"/>
              </w:rPr>
              <w:t>conic landmark</w:t>
            </w:r>
            <w:r w:rsidR="004308CB">
              <w:rPr>
                <w:sz w:val="22"/>
                <w:szCs w:val="22"/>
              </w:rPr>
              <w:t>s</w:t>
            </w:r>
            <w:r w:rsidR="00B80B10">
              <w:rPr>
                <w:sz w:val="22"/>
                <w:szCs w:val="22"/>
              </w:rPr>
              <w:t>.  Marion Robb of Newton has documentation which JS will obtain.  P</w:t>
            </w:r>
            <w:r w:rsidR="0096423B">
              <w:rPr>
                <w:sz w:val="22"/>
                <w:szCs w:val="22"/>
              </w:rPr>
              <w:t>B</w:t>
            </w:r>
            <w:r w:rsidR="00B80B10">
              <w:rPr>
                <w:sz w:val="22"/>
                <w:szCs w:val="22"/>
              </w:rPr>
              <w:t xml:space="preserve"> and JS to come to next meeting with proposals/costings of what can be done with it.  It can be painted but what use can it be given?</w:t>
            </w:r>
          </w:p>
          <w:p w14:paraId="2B4FBC63" w14:textId="77777777" w:rsidR="0096423B" w:rsidRDefault="0096423B" w:rsidP="000B2AC3">
            <w:pPr>
              <w:rPr>
                <w:sz w:val="22"/>
                <w:szCs w:val="22"/>
              </w:rPr>
            </w:pPr>
          </w:p>
          <w:p w14:paraId="3C08D5DD" w14:textId="0C5231C5" w:rsidR="00BC6AAD" w:rsidRDefault="003C2BCD" w:rsidP="000B2AC3">
            <w:pPr>
              <w:rPr>
                <w:sz w:val="22"/>
                <w:szCs w:val="22"/>
              </w:rPr>
            </w:pPr>
            <w:r w:rsidRPr="00771CA3">
              <w:rPr>
                <w:sz w:val="22"/>
                <w:szCs w:val="22"/>
              </w:rPr>
              <w:t>4</w:t>
            </w:r>
            <w:r>
              <w:rPr>
                <w:sz w:val="22"/>
                <w:szCs w:val="22"/>
              </w:rPr>
              <w:t xml:space="preserve">. </w:t>
            </w:r>
            <w:r w:rsidRPr="00BC6AAD">
              <w:rPr>
                <w:b/>
                <w:sz w:val="22"/>
                <w:szCs w:val="22"/>
              </w:rPr>
              <w:t>Playpark at Balmblae</w:t>
            </w:r>
            <w:r>
              <w:rPr>
                <w:sz w:val="22"/>
                <w:szCs w:val="22"/>
              </w:rPr>
              <w:t xml:space="preserve"> –</w:t>
            </w:r>
            <w:r w:rsidR="0057605C">
              <w:rPr>
                <w:sz w:val="22"/>
                <w:szCs w:val="22"/>
              </w:rPr>
              <w:t xml:space="preserve"> </w:t>
            </w:r>
            <w:r w:rsidR="009A0228">
              <w:rPr>
                <w:sz w:val="22"/>
                <w:szCs w:val="22"/>
              </w:rPr>
              <w:t xml:space="preserve">Handrail </w:t>
            </w:r>
            <w:r w:rsidR="0057605C">
              <w:rPr>
                <w:sz w:val="22"/>
                <w:szCs w:val="22"/>
              </w:rPr>
              <w:t xml:space="preserve">on bridge still to be repaired.  Cllr </w:t>
            </w:r>
            <w:proofErr w:type="spellStart"/>
            <w:r w:rsidR="0057605C">
              <w:rPr>
                <w:sz w:val="22"/>
                <w:szCs w:val="22"/>
              </w:rPr>
              <w:t>MacD</w:t>
            </w:r>
            <w:proofErr w:type="spellEnd"/>
            <w:r w:rsidR="0057605C">
              <w:rPr>
                <w:sz w:val="22"/>
                <w:szCs w:val="22"/>
              </w:rPr>
              <w:t xml:space="preserve"> has </w:t>
            </w:r>
            <w:r w:rsidR="009A0228">
              <w:rPr>
                <w:sz w:val="22"/>
                <w:szCs w:val="22"/>
              </w:rPr>
              <w:t xml:space="preserve">been in touch with locality response team. Trainees from estate may possibly do repairs.  He has also asked FC so </w:t>
            </w:r>
            <w:r w:rsidR="004308CB">
              <w:rPr>
                <w:sz w:val="22"/>
                <w:szCs w:val="22"/>
              </w:rPr>
              <w:t xml:space="preserve">it </w:t>
            </w:r>
            <w:r w:rsidR="009A0228">
              <w:rPr>
                <w:sz w:val="22"/>
                <w:szCs w:val="22"/>
              </w:rPr>
              <w:t xml:space="preserve">should be repaired soon. </w:t>
            </w:r>
          </w:p>
          <w:p w14:paraId="44ACED8F" w14:textId="64296667" w:rsidR="00DE3706" w:rsidRPr="00C62AF2" w:rsidRDefault="009A0228" w:rsidP="000B2AC3">
            <w:pPr>
              <w:rPr>
                <w:sz w:val="22"/>
                <w:szCs w:val="22"/>
              </w:rPr>
            </w:pPr>
            <w:r w:rsidRPr="00BC6AAD">
              <w:rPr>
                <w:b/>
                <w:sz w:val="22"/>
                <w:szCs w:val="22"/>
              </w:rPr>
              <w:t xml:space="preserve">Repairs to access road </w:t>
            </w:r>
            <w:r w:rsidR="00461FFB">
              <w:rPr>
                <w:b/>
                <w:sz w:val="22"/>
                <w:szCs w:val="22"/>
              </w:rPr>
              <w:t xml:space="preserve">at </w:t>
            </w:r>
            <w:r w:rsidRPr="00BC6AAD">
              <w:rPr>
                <w:b/>
                <w:sz w:val="22"/>
                <w:szCs w:val="22"/>
              </w:rPr>
              <w:t>playpark</w:t>
            </w:r>
            <w:r>
              <w:rPr>
                <w:sz w:val="22"/>
                <w:szCs w:val="22"/>
              </w:rPr>
              <w:t xml:space="preserve"> – estate has had money </w:t>
            </w:r>
            <w:r w:rsidR="00BC6AAD">
              <w:rPr>
                <w:sz w:val="22"/>
                <w:szCs w:val="22"/>
              </w:rPr>
              <w:t xml:space="preserve">(£2200) </w:t>
            </w:r>
            <w:r>
              <w:rPr>
                <w:sz w:val="22"/>
                <w:szCs w:val="22"/>
              </w:rPr>
              <w:t>since August 2018</w:t>
            </w:r>
            <w:r w:rsidR="00461FFB">
              <w:rPr>
                <w:sz w:val="22"/>
                <w:szCs w:val="22"/>
              </w:rPr>
              <w:t xml:space="preserve"> which had originally been</w:t>
            </w:r>
            <w:r>
              <w:rPr>
                <w:sz w:val="22"/>
                <w:szCs w:val="22"/>
              </w:rPr>
              <w:t xml:space="preserve"> paid to </w:t>
            </w:r>
            <w:proofErr w:type="spellStart"/>
            <w:r>
              <w:rPr>
                <w:sz w:val="22"/>
                <w:szCs w:val="22"/>
              </w:rPr>
              <w:t>Thorntons</w:t>
            </w:r>
            <w:proofErr w:type="spellEnd"/>
            <w:r>
              <w:rPr>
                <w:sz w:val="22"/>
                <w:szCs w:val="22"/>
              </w:rPr>
              <w:t xml:space="preserve"> Solicitors. JS and Betty Gilchrist are meeting Ninian Crichton-Stuart on Wed 15</w:t>
            </w:r>
            <w:r w:rsidR="00461FFB" w:rsidRPr="00461FFB">
              <w:rPr>
                <w:sz w:val="22"/>
                <w:szCs w:val="22"/>
                <w:vertAlign w:val="superscript"/>
              </w:rPr>
              <w:t>th</w:t>
            </w:r>
            <w:r w:rsidR="00461FFB">
              <w:rPr>
                <w:sz w:val="22"/>
                <w:szCs w:val="22"/>
              </w:rPr>
              <w:t xml:space="preserve"> </w:t>
            </w:r>
            <w:r>
              <w:rPr>
                <w:sz w:val="22"/>
                <w:szCs w:val="22"/>
              </w:rPr>
              <w:t>May</w:t>
            </w:r>
            <w:r w:rsidR="00AA103F">
              <w:rPr>
                <w:sz w:val="22"/>
                <w:szCs w:val="22"/>
              </w:rPr>
              <w:t xml:space="preserve"> to discuss.</w:t>
            </w:r>
            <w:r>
              <w:rPr>
                <w:sz w:val="22"/>
                <w:szCs w:val="22"/>
              </w:rPr>
              <w:t xml:space="preserve"> BG spoke to FC – </w:t>
            </w:r>
            <w:r w:rsidR="00AA103F">
              <w:rPr>
                <w:sz w:val="22"/>
                <w:szCs w:val="22"/>
              </w:rPr>
              <w:t>t</w:t>
            </w:r>
            <w:r>
              <w:rPr>
                <w:sz w:val="22"/>
                <w:szCs w:val="22"/>
              </w:rPr>
              <w:t xml:space="preserve">he </w:t>
            </w:r>
            <w:r w:rsidR="00BC6AAD">
              <w:rPr>
                <w:sz w:val="22"/>
                <w:szCs w:val="22"/>
              </w:rPr>
              <w:t xml:space="preserve">Scottish Parliament are given money from Government (Westminster) </w:t>
            </w:r>
            <w:r>
              <w:rPr>
                <w:sz w:val="22"/>
                <w:szCs w:val="22"/>
              </w:rPr>
              <w:t xml:space="preserve">to fix unadopted roads.  </w:t>
            </w:r>
            <w:r w:rsidR="00BC6AAD">
              <w:rPr>
                <w:sz w:val="22"/>
                <w:szCs w:val="22"/>
              </w:rPr>
              <w:t>FC stated this is the 2</w:t>
            </w:r>
            <w:r w:rsidR="00BC6AAD" w:rsidRPr="00BC6AAD">
              <w:rPr>
                <w:sz w:val="22"/>
                <w:szCs w:val="22"/>
                <w:vertAlign w:val="superscript"/>
              </w:rPr>
              <w:t>nd</w:t>
            </w:r>
            <w:r w:rsidR="00BC6AAD">
              <w:rPr>
                <w:sz w:val="22"/>
                <w:szCs w:val="22"/>
              </w:rPr>
              <w:t xml:space="preserve"> year of this practice. </w:t>
            </w:r>
            <w:r>
              <w:rPr>
                <w:sz w:val="22"/>
                <w:szCs w:val="22"/>
              </w:rPr>
              <w:t>On 3</w:t>
            </w:r>
            <w:r w:rsidR="00461FFB" w:rsidRPr="00461FFB">
              <w:rPr>
                <w:sz w:val="22"/>
                <w:szCs w:val="22"/>
                <w:vertAlign w:val="superscript"/>
              </w:rPr>
              <w:t>rd</w:t>
            </w:r>
            <w:r w:rsidR="00461FFB">
              <w:rPr>
                <w:sz w:val="22"/>
                <w:szCs w:val="22"/>
              </w:rPr>
              <w:t xml:space="preserve"> </w:t>
            </w:r>
            <w:r>
              <w:rPr>
                <w:sz w:val="22"/>
                <w:szCs w:val="22"/>
              </w:rPr>
              <w:t>May th</w:t>
            </w:r>
            <w:r w:rsidR="00461FFB">
              <w:rPr>
                <w:sz w:val="22"/>
                <w:szCs w:val="22"/>
              </w:rPr>
              <w:t>is</w:t>
            </w:r>
            <w:r>
              <w:rPr>
                <w:sz w:val="22"/>
                <w:szCs w:val="22"/>
              </w:rPr>
              <w:t xml:space="preserve"> road was added to </w:t>
            </w:r>
            <w:r w:rsidR="00461FFB">
              <w:rPr>
                <w:sz w:val="22"/>
                <w:szCs w:val="22"/>
              </w:rPr>
              <w:t xml:space="preserve">the </w:t>
            </w:r>
            <w:r w:rsidR="00BC6AAD">
              <w:rPr>
                <w:sz w:val="22"/>
                <w:szCs w:val="22"/>
              </w:rPr>
              <w:t>unadopted roads list.</w:t>
            </w:r>
            <w:r w:rsidR="00AA103F">
              <w:rPr>
                <w:sz w:val="22"/>
                <w:szCs w:val="22"/>
              </w:rPr>
              <w:t xml:space="preserve"> JS stated a machine could be borrowed from estate to fix road but a vibrating roller was also needed – he could hire.</w:t>
            </w:r>
          </w:p>
        </w:tc>
        <w:tc>
          <w:tcPr>
            <w:tcW w:w="2580" w:type="dxa"/>
            <w:tcBorders>
              <w:bottom w:val="single" w:sz="4" w:space="0" w:color="auto"/>
            </w:tcBorders>
          </w:tcPr>
          <w:p w14:paraId="114708CB" w14:textId="77777777" w:rsidR="00DF616C" w:rsidRPr="00C62AF2" w:rsidRDefault="00DF616C" w:rsidP="00571957">
            <w:pPr>
              <w:rPr>
                <w:sz w:val="22"/>
                <w:szCs w:val="22"/>
              </w:rPr>
            </w:pPr>
          </w:p>
          <w:p w14:paraId="73DFD3E6" w14:textId="337C0153" w:rsidR="00DF616C" w:rsidRPr="00C62AF2" w:rsidRDefault="006A008B" w:rsidP="00571957">
            <w:pPr>
              <w:rPr>
                <w:sz w:val="22"/>
                <w:szCs w:val="22"/>
              </w:rPr>
            </w:pPr>
            <w:r>
              <w:rPr>
                <w:sz w:val="22"/>
                <w:szCs w:val="22"/>
              </w:rPr>
              <w:t>Noted - ongoing</w:t>
            </w:r>
          </w:p>
          <w:p w14:paraId="2A1D9243" w14:textId="77777777" w:rsidR="00DF616C" w:rsidRPr="00C62AF2" w:rsidRDefault="00DF616C" w:rsidP="00571957">
            <w:pPr>
              <w:rPr>
                <w:sz w:val="22"/>
                <w:szCs w:val="22"/>
              </w:rPr>
            </w:pPr>
          </w:p>
          <w:p w14:paraId="5B2C1E25" w14:textId="36F50D7A" w:rsidR="00800B41" w:rsidRDefault="00800B41" w:rsidP="00571957">
            <w:pPr>
              <w:rPr>
                <w:sz w:val="22"/>
                <w:szCs w:val="22"/>
              </w:rPr>
            </w:pPr>
          </w:p>
          <w:p w14:paraId="2AA7C303" w14:textId="77777777" w:rsidR="00F06165" w:rsidRDefault="00F06165" w:rsidP="00571957">
            <w:pPr>
              <w:rPr>
                <w:sz w:val="22"/>
                <w:szCs w:val="22"/>
              </w:rPr>
            </w:pPr>
          </w:p>
          <w:p w14:paraId="399E0571" w14:textId="77777777" w:rsidR="00F06165" w:rsidRDefault="00F06165" w:rsidP="00571957">
            <w:pPr>
              <w:rPr>
                <w:sz w:val="22"/>
                <w:szCs w:val="22"/>
              </w:rPr>
            </w:pPr>
          </w:p>
          <w:p w14:paraId="669D5676" w14:textId="77777777" w:rsidR="00144D88" w:rsidRDefault="00144D88" w:rsidP="00571957">
            <w:pPr>
              <w:rPr>
                <w:sz w:val="22"/>
                <w:szCs w:val="22"/>
              </w:rPr>
            </w:pPr>
          </w:p>
          <w:p w14:paraId="66B44307" w14:textId="77777777" w:rsidR="00144D88" w:rsidRDefault="00144D88" w:rsidP="00571957">
            <w:pPr>
              <w:rPr>
                <w:sz w:val="22"/>
                <w:szCs w:val="22"/>
              </w:rPr>
            </w:pPr>
          </w:p>
          <w:p w14:paraId="3A05D3D4" w14:textId="77777777" w:rsidR="00144D88" w:rsidRDefault="00144D88" w:rsidP="00571957">
            <w:pPr>
              <w:rPr>
                <w:sz w:val="22"/>
                <w:szCs w:val="22"/>
              </w:rPr>
            </w:pPr>
          </w:p>
          <w:p w14:paraId="60D4E3E1" w14:textId="77777777" w:rsidR="00144D88" w:rsidRDefault="00144D88" w:rsidP="00571957">
            <w:pPr>
              <w:rPr>
                <w:sz w:val="22"/>
                <w:szCs w:val="22"/>
              </w:rPr>
            </w:pPr>
          </w:p>
          <w:p w14:paraId="0AEDB472" w14:textId="0C9C3CCB" w:rsidR="00800B41" w:rsidRDefault="00800B41" w:rsidP="00571957">
            <w:pPr>
              <w:rPr>
                <w:sz w:val="22"/>
                <w:szCs w:val="22"/>
              </w:rPr>
            </w:pPr>
            <w:r w:rsidRPr="00C62AF2">
              <w:rPr>
                <w:sz w:val="22"/>
                <w:szCs w:val="22"/>
              </w:rPr>
              <w:t xml:space="preserve">Noted </w:t>
            </w:r>
            <w:r w:rsidR="003C2BCD">
              <w:rPr>
                <w:sz w:val="22"/>
                <w:szCs w:val="22"/>
              </w:rPr>
              <w:t>–</w:t>
            </w:r>
            <w:r w:rsidRPr="00C62AF2">
              <w:rPr>
                <w:sz w:val="22"/>
                <w:szCs w:val="22"/>
              </w:rPr>
              <w:t xml:space="preserve"> ongoing</w:t>
            </w:r>
          </w:p>
          <w:p w14:paraId="07DA3CE3" w14:textId="77777777" w:rsidR="003C2BCD" w:rsidRDefault="003C2BCD" w:rsidP="00571957">
            <w:pPr>
              <w:rPr>
                <w:sz w:val="22"/>
                <w:szCs w:val="22"/>
              </w:rPr>
            </w:pPr>
          </w:p>
          <w:p w14:paraId="770F852F" w14:textId="77777777" w:rsidR="003C2BCD" w:rsidRDefault="003C2BCD" w:rsidP="00571957">
            <w:pPr>
              <w:rPr>
                <w:sz w:val="22"/>
                <w:szCs w:val="22"/>
              </w:rPr>
            </w:pPr>
          </w:p>
          <w:p w14:paraId="1D79B56F" w14:textId="77777777" w:rsidR="007F3227" w:rsidRDefault="007F3227" w:rsidP="00571957">
            <w:pPr>
              <w:rPr>
                <w:sz w:val="22"/>
                <w:szCs w:val="22"/>
              </w:rPr>
            </w:pPr>
          </w:p>
          <w:p w14:paraId="22619FFE" w14:textId="77777777" w:rsidR="001D672B" w:rsidRDefault="001D672B" w:rsidP="00571957">
            <w:pPr>
              <w:rPr>
                <w:sz w:val="22"/>
                <w:szCs w:val="22"/>
              </w:rPr>
            </w:pPr>
          </w:p>
          <w:p w14:paraId="3ABD0115" w14:textId="77777777" w:rsidR="001D672B" w:rsidRDefault="001D672B" w:rsidP="00571957">
            <w:pPr>
              <w:rPr>
                <w:sz w:val="22"/>
                <w:szCs w:val="22"/>
              </w:rPr>
            </w:pPr>
          </w:p>
          <w:p w14:paraId="35C8E654" w14:textId="77777777" w:rsidR="001D672B" w:rsidRDefault="001D672B" w:rsidP="00571957">
            <w:pPr>
              <w:rPr>
                <w:sz w:val="22"/>
                <w:szCs w:val="22"/>
              </w:rPr>
            </w:pPr>
          </w:p>
          <w:p w14:paraId="6258C98E" w14:textId="77777777" w:rsidR="00B80B10" w:rsidRDefault="00B80B10" w:rsidP="00571957">
            <w:pPr>
              <w:rPr>
                <w:sz w:val="22"/>
                <w:szCs w:val="22"/>
              </w:rPr>
            </w:pPr>
          </w:p>
          <w:p w14:paraId="2DF9BC04" w14:textId="5963BD0F" w:rsidR="003C2BCD" w:rsidRDefault="003C2BCD" w:rsidP="00571957">
            <w:pPr>
              <w:rPr>
                <w:sz w:val="22"/>
                <w:szCs w:val="22"/>
              </w:rPr>
            </w:pPr>
            <w:r>
              <w:rPr>
                <w:sz w:val="22"/>
                <w:szCs w:val="22"/>
              </w:rPr>
              <w:t>Noted – ongoing</w:t>
            </w:r>
          </w:p>
          <w:p w14:paraId="3C61DD06" w14:textId="77777777" w:rsidR="003C2BCD" w:rsidRDefault="003C2BCD" w:rsidP="00571957">
            <w:pPr>
              <w:rPr>
                <w:sz w:val="22"/>
                <w:szCs w:val="22"/>
              </w:rPr>
            </w:pPr>
          </w:p>
          <w:p w14:paraId="059D15B7" w14:textId="77777777" w:rsidR="003C2BCD" w:rsidRDefault="003C2BCD" w:rsidP="00571957">
            <w:pPr>
              <w:rPr>
                <w:sz w:val="22"/>
                <w:szCs w:val="22"/>
              </w:rPr>
            </w:pPr>
          </w:p>
          <w:p w14:paraId="7B2F31E9" w14:textId="77777777" w:rsidR="003C2BCD" w:rsidRDefault="003C2BCD" w:rsidP="00571957">
            <w:pPr>
              <w:rPr>
                <w:sz w:val="22"/>
                <w:szCs w:val="22"/>
              </w:rPr>
            </w:pPr>
          </w:p>
          <w:p w14:paraId="1FBA2206" w14:textId="77777777" w:rsidR="004429BE" w:rsidRDefault="004429BE" w:rsidP="00571957">
            <w:pPr>
              <w:rPr>
                <w:sz w:val="22"/>
                <w:szCs w:val="22"/>
              </w:rPr>
            </w:pPr>
          </w:p>
          <w:p w14:paraId="27DA27E3" w14:textId="77777777" w:rsidR="004429BE" w:rsidRDefault="004429BE" w:rsidP="00571957">
            <w:pPr>
              <w:rPr>
                <w:sz w:val="22"/>
                <w:szCs w:val="22"/>
              </w:rPr>
            </w:pPr>
          </w:p>
          <w:p w14:paraId="5F07AAF5" w14:textId="77777777" w:rsidR="004429BE" w:rsidRDefault="004429BE" w:rsidP="00571957">
            <w:pPr>
              <w:rPr>
                <w:sz w:val="22"/>
                <w:szCs w:val="22"/>
              </w:rPr>
            </w:pPr>
          </w:p>
          <w:p w14:paraId="77FA41C0" w14:textId="77777777" w:rsidR="004429BE" w:rsidRDefault="004429BE" w:rsidP="00571957">
            <w:pPr>
              <w:rPr>
                <w:sz w:val="22"/>
                <w:szCs w:val="22"/>
              </w:rPr>
            </w:pPr>
          </w:p>
          <w:p w14:paraId="21F6324D" w14:textId="77777777" w:rsidR="004429BE" w:rsidRDefault="004429BE" w:rsidP="00571957">
            <w:pPr>
              <w:rPr>
                <w:sz w:val="22"/>
                <w:szCs w:val="22"/>
              </w:rPr>
            </w:pPr>
          </w:p>
          <w:p w14:paraId="4BBDA412" w14:textId="77777777" w:rsidR="004429BE" w:rsidRDefault="004429BE" w:rsidP="00571957">
            <w:pPr>
              <w:rPr>
                <w:sz w:val="22"/>
                <w:szCs w:val="22"/>
              </w:rPr>
            </w:pPr>
          </w:p>
          <w:p w14:paraId="174BDAD7" w14:textId="77777777" w:rsidR="004429BE" w:rsidRDefault="004429BE" w:rsidP="00571957">
            <w:pPr>
              <w:rPr>
                <w:sz w:val="22"/>
                <w:szCs w:val="22"/>
              </w:rPr>
            </w:pPr>
          </w:p>
          <w:p w14:paraId="346BDE74" w14:textId="77777777" w:rsidR="00AA103F" w:rsidRDefault="00AA103F" w:rsidP="00571957">
            <w:pPr>
              <w:rPr>
                <w:sz w:val="22"/>
                <w:szCs w:val="22"/>
              </w:rPr>
            </w:pPr>
          </w:p>
          <w:p w14:paraId="5C065434" w14:textId="77777777" w:rsidR="00AA103F" w:rsidRDefault="00AA103F" w:rsidP="00571957">
            <w:pPr>
              <w:rPr>
                <w:sz w:val="22"/>
                <w:szCs w:val="22"/>
              </w:rPr>
            </w:pPr>
          </w:p>
          <w:p w14:paraId="1DE1FE3E" w14:textId="77777777" w:rsidR="00AA103F" w:rsidRDefault="00AA103F" w:rsidP="00571957">
            <w:pPr>
              <w:rPr>
                <w:sz w:val="22"/>
                <w:szCs w:val="22"/>
              </w:rPr>
            </w:pPr>
          </w:p>
          <w:p w14:paraId="0846F392" w14:textId="77777777" w:rsidR="00AA103F" w:rsidRDefault="00AA103F" w:rsidP="00571957">
            <w:pPr>
              <w:rPr>
                <w:sz w:val="22"/>
                <w:szCs w:val="22"/>
              </w:rPr>
            </w:pPr>
          </w:p>
          <w:p w14:paraId="39225EEA" w14:textId="01E34E7E" w:rsidR="003C2BCD" w:rsidRPr="00C62AF2" w:rsidRDefault="003C2BCD" w:rsidP="00571957">
            <w:pPr>
              <w:rPr>
                <w:sz w:val="22"/>
                <w:szCs w:val="22"/>
              </w:rPr>
            </w:pPr>
            <w:r>
              <w:rPr>
                <w:sz w:val="22"/>
                <w:szCs w:val="22"/>
              </w:rPr>
              <w:t>Noted - ongoing</w:t>
            </w:r>
          </w:p>
        </w:tc>
      </w:tr>
      <w:tr w:rsidR="00B65AC5" w14:paraId="37EEA7EC" w14:textId="77777777" w:rsidTr="001E370F">
        <w:trPr>
          <w:trHeight w:val="348"/>
        </w:trPr>
        <w:tc>
          <w:tcPr>
            <w:tcW w:w="1838" w:type="dxa"/>
          </w:tcPr>
          <w:p w14:paraId="5D8619D7" w14:textId="77777777" w:rsidR="00B65AC5" w:rsidRPr="00FE72F6" w:rsidRDefault="00B65AC5" w:rsidP="00E452AD">
            <w:pPr>
              <w:jc w:val="center"/>
              <w:rPr>
                <w:sz w:val="20"/>
                <w:szCs w:val="20"/>
              </w:rPr>
            </w:pPr>
          </w:p>
        </w:tc>
        <w:tc>
          <w:tcPr>
            <w:tcW w:w="5783" w:type="dxa"/>
          </w:tcPr>
          <w:p w14:paraId="7C9A36AD" w14:textId="77777777" w:rsidR="00B65AC5" w:rsidRPr="0069102A" w:rsidRDefault="00B65AC5" w:rsidP="001725A1">
            <w:pPr>
              <w:rPr>
                <w:sz w:val="22"/>
                <w:szCs w:val="22"/>
              </w:rPr>
            </w:pPr>
          </w:p>
        </w:tc>
        <w:tc>
          <w:tcPr>
            <w:tcW w:w="2580" w:type="dxa"/>
          </w:tcPr>
          <w:p w14:paraId="4330886D" w14:textId="77777777" w:rsidR="00B65AC5" w:rsidRDefault="00B65AC5" w:rsidP="005F49B3">
            <w:pPr>
              <w:rPr>
                <w:sz w:val="22"/>
                <w:szCs w:val="22"/>
              </w:rPr>
            </w:pPr>
          </w:p>
        </w:tc>
      </w:tr>
      <w:tr w:rsidR="00FE72F6" w14:paraId="54FAEEDE" w14:textId="77777777" w:rsidTr="001E370F">
        <w:trPr>
          <w:trHeight w:val="348"/>
        </w:trPr>
        <w:tc>
          <w:tcPr>
            <w:tcW w:w="1838" w:type="dxa"/>
          </w:tcPr>
          <w:p w14:paraId="6A66E79E" w14:textId="77777777" w:rsidR="00FE72F6" w:rsidRPr="00FE72F6" w:rsidRDefault="00FE72F6" w:rsidP="00E452AD">
            <w:pPr>
              <w:jc w:val="center"/>
              <w:rPr>
                <w:sz w:val="20"/>
                <w:szCs w:val="20"/>
              </w:rPr>
            </w:pPr>
            <w:r w:rsidRPr="00FE72F6">
              <w:rPr>
                <w:sz w:val="20"/>
                <w:szCs w:val="20"/>
              </w:rPr>
              <w:t xml:space="preserve">8 </w:t>
            </w:r>
          </w:p>
          <w:p w14:paraId="5F5C11F0" w14:textId="26C18DBA" w:rsidR="00FE72F6" w:rsidRPr="00FE72F6" w:rsidRDefault="00FE72F6" w:rsidP="00E452AD">
            <w:pPr>
              <w:jc w:val="center"/>
              <w:rPr>
                <w:sz w:val="20"/>
                <w:szCs w:val="20"/>
              </w:rPr>
            </w:pPr>
            <w:r w:rsidRPr="00FE72F6">
              <w:rPr>
                <w:sz w:val="20"/>
                <w:szCs w:val="20"/>
              </w:rPr>
              <w:t>Update on St John’s Works site</w:t>
            </w:r>
          </w:p>
        </w:tc>
        <w:tc>
          <w:tcPr>
            <w:tcW w:w="5783" w:type="dxa"/>
          </w:tcPr>
          <w:p w14:paraId="59A0CAD4" w14:textId="70DF639E" w:rsidR="007278C8" w:rsidRDefault="00350CF9" w:rsidP="001725A1">
            <w:pPr>
              <w:rPr>
                <w:sz w:val="22"/>
                <w:szCs w:val="22"/>
              </w:rPr>
            </w:pPr>
            <w:r>
              <w:rPr>
                <w:sz w:val="22"/>
                <w:szCs w:val="22"/>
              </w:rPr>
              <w:t>An exhibition</w:t>
            </w:r>
            <w:r w:rsidR="009A3A32">
              <w:rPr>
                <w:sz w:val="22"/>
                <w:szCs w:val="22"/>
              </w:rPr>
              <w:t>/display of plans</w:t>
            </w:r>
            <w:r>
              <w:rPr>
                <w:sz w:val="22"/>
                <w:szCs w:val="22"/>
              </w:rPr>
              <w:t xml:space="preserve"> was held on Monday 13</w:t>
            </w:r>
            <w:r w:rsidRPr="00350CF9">
              <w:rPr>
                <w:sz w:val="22"/>
                <w:szCs w:val="22"/>
                <w:vertAlign w:val="superscript"/>
              </w:rPr>
              <w:t>th</w:t>
            </w:r>
            <w:r>
              <w:rPr>
                <w:sz w:val="22"/>
                <w:szCs w:val="22"/>
              </w:rPr>
              <w:t xml:space="preserve"> May.  Springfield Properties will be applying to FC within 2 weeks for planning permission.</w:t>
            </w:r>
          </w:p>
          <w:p w14:paraId="4C99C3E4" w14:textId="31CB3213" w:rsidR="00743D75" w:rsidRDefault="00350CF9" w:rsidP="001725A1">
            <w:pPr>
              <w:rPr>
                <w:sz w:val="22"/>
                <w:szCs w:val="22"/>
              </w:rPr>
            </w:pPr>
            <w:r w:rsidRPr="00C018BB">
              <w:rPr>
                <w:b/>
                <w:sz w:val="22"/>
                <w:szCs w:val="22"/>
              </w:rPr>
              <w:t xml:space="preserve">G </w:t>
            </w:r>
            <w:proofErr w:type="spellStart"/>
            <w:r w:rsidRPr="00C018BB">
              <w:rPr>
                <w:b/>
                <w:sz w:val="22"/>
                <w:szCs w:val="22"/>
              </w:rPr>
              <w:t>Honeyman</w:t>
            </w:r>
            <w:proofErr w:type="spellEnd"/>
            <w:r>
              <w:rPr>
                <w:sz w:val="22"/>
                <w:szCs w:val="22"/>
              </w:rPr>
              <w:t>, resident stated that the PACT process should be followed.</w:t>
            </w:r>
            <w:r w:rsidR="00743D75">
              <w:rPr>
                <w:sz w:val="22"/>
                <w:szCs w:val="22"/>
              </w:rPr>
              <w:t xml:space="preserve"> He quoted from FC circular 2013 which he will email to Chair.  He wants stopped at this point stating CC can write to planning now, that Springfield have not fulfilled their side of obligations.  FC have also not fulfilled to Springfield.  </w:t>
            </w:r>
            <w:r w:rsidR="00743D75">
              <w:rPr>
                <w:sz w:val="22"/>
                <w:szCs w:val="22"/>
              </w:rPr>
              <w:lastRenderedPageBreak/>
              <w:t>By default FC could give Springfield a ‘straight’ road to planning.</w:t>
            </w:r>
            <w:r w:rsidR="00C018BB">
              <w:rPr>
                <w:sz w:val="22"/>
                <w:szCs w:val="22"/>
              </w:rPr>
              <w:t xml:space="preserve"> </w:t>
            </w:r>
            <w:r w:rsidR="00743D75">
              <w:rPr>
                <w:sz w:val="22"/>
                <w:szCs w:val="22"/>
              </w:rPr>
              <w:t>There has been no proper traffic survey, no authentic consultation and the buildings they are proposing are inappropriate for our village.</w:t>
            </w:r>
          </w:p>
          <w:p w14:paraId="3A359AAB" w14:textId="6C0AE1F7" w:rsidR="00743D75" w:rsidRDefault="00743D75" w:rsidP="001725A1">
            <w:pPr>
              <w:rPr>
                <w:sz w:val="22"/>
                <w:szCs w:val="22"/>
              </w:rPr>
            </w:pPr>
            <w:r w:rsidRPr="00C018BB">
              <w:rPr>
                <w:b/>
                <w:sz w:val="22"/>
                <w:szCs w:val="22"/>
              </w:rPr>
              <w:t>Chair</w:t>
            </w:r>
            <w:r>
              <w:rPr>
                <w:sz w:val="22"/>
                <w:szCs w:val="22"/>
              </w:rPr>
              <w:t xml:space="preserve"> will write to </w:t>
            </w:r>
            <w:r w:rsidR="00C20752">
              <w:rPr>
                <w:sz w:val="22"/>
                <w:szCs w:val="22"/>
              </w:rPr>
              <w:t>Chief Officer, FC planning dept</w:t>
            </w:r>
            <w:r>
              <w:rPr>
                <w:sz w:val="22"/>
                <w:szCs w:val="22"/>
              </w:rPr>
              <w:t>, Pam Ew</w:t>
            </w:r>
            <w:r w:rsidR="00C20752">
              <w:rPr>
                <w:sz w:val="22"/>
                <w:szCs w:val="22"/>
              </w:rPr>
              <w:t>en</w:t>
            </w:r>
            <w:r w:rsidR="009A3A32">
              <w:rPr>
                <w:sz w:val="22"/>
                <w:szCs w:val="22"/>
              </w:rPr>
              <w:t>,</w:t>
            </w:r>
            <w:r>
              <w:rPr>
                <w:sz w:val="22"/>
                <w:szCs w:val="22"/>
              </w:rPr>
              <w:t xml:space="preserve"> expressing what has come from the meeting.  Stephen </w:t>
            </w:r>
            <w:proofErr w:type="spellStart"/>
            <w:r>
              <w:rPr>
                <w:sz w:val="22"/>
                <w:szCs w:val="22"/>
              </w:rPr>
              <w:t>Gethins</w:t>
            </w:r>
            <w:proofErr w:type="spellEnd"/>
            <w:r>
              <w:rPr>
                <w:sz w:val="22"/>
                <w:szCs w:val="22"/>
              </w:rPr>
              <w:t xml:space="preserve"> MP is willing to write to Fife Herald newspaper.</w:t>
            </w:r>
          </w:p>
          <w:p w14:paraId="25BF1A47" w14:textId="2F5FED76" w:rsidR="00A13D53" w:rsidRDefault="00A13D53" w:rsidP="001725A1">
            <w:pPr>
              <w:rPr>
                <w:sz w:val="22"/>
                <w:szCs w:val="22"/>
              </w:rPr>
            </w:pPr>
          </w:p>
          <w:p w14:paraId="0E258F47" w14:textId="7E7F9560" w:rsidR="00A13D53" w:rsidRDefault="00A13D53" w:rsidP="001725A1">
            <w:pPr>
              <w:rPr>
                <w:sz w:val="22"/>
                <w:szCs w:val="22"/>
              </w:rPr>
            </w:pPr>
            <w:r w:rsidRPr="00C018BB">
              <w:rPr>
                <w:b/>
                <w:sz w:val="22"/>
                <w:szCs w:val="22"/>
              </w:rPr>
              <w:t>Resident</w:t>
            </w:r>
            <w:r>
              <w:rPr>
                <w:sz w:val="22"/>
                <w:szCs w:val="22"/>
              </w:rPr>
              <w:t xml:space="preserve"> – there is a proposal to move all trees on east side of East Loan.  These trees are under control of FC. Another resident stated they were gifted by Smith Anderson to the village.  They are not under any tree preservation order. Resident quoted from FC document – new buildings should be integrated into the existing landscape.  CC and Councillors to speak to FC – possession of trees and the land they are on needs to be claimed by the community.</w:t>
            </w:r>
          </w:p>
          <w:p w14:paraId="7F927E87" w14:textId="320D0E95" w:rsidR="004719B9" w:rsidRDefault="004719B9" w:rsidP="001725A1">
            <w:pPr>
              <w:rPr>
                <w:sz w:val="22"/>
                <w:szCs w:val="22"/>
              </w:rPr>
            </w:pPr>
          </w:p>
          <w:p w14:paraId="39F5489D" w14:textId="5B6258A2" w:rsidR="004719B9" w:rsidRDefault="004719B9" w:rsidP="001725A1">
            <w:pPr>
              <w:rPr>
                <w:sz w:val="22"/>
                <w:szCs w:val="22"/>
              </w:rPr>
            </w:pPr>
            <w:r>
              <w:rPr>
                <w:sz w:val="22"/>
                <w:szCs w:val="22"/>
              </w:rPr>
              <w:t xml:space="preserve">All comments should be submitted to FC.  Individual residents have to use the CC as “their voice”.  </w:t>
            </w:r>
          </w:p>
          <w:p w14:paraId="66EF183D" w14:textId="7D81D0BF" w:rsidR="004719B9" w:rsidRDefault="004719B9" w:rsidP="001725A1">
            <w:pPr>
              <w:rPr>
                <w:sz w:val="22"/>
                <w:szCs w:val="22"/>
              </w:rPr>
            </w:pPr>
          </w:p>
          <w:p w14:paraId="36C8B32E" w14:textId="68503751" w:rsidR="0047104C" w:rsidRDefault="004719B9" w:rsidP="0047104C">
            <w:pPr>
              <w:rPr>
                <w:sz w:val="22"/>
                <w:szCs w:val="22"/>
              </w:rPr>
            </w:pPr>
            <w:r w:rsidRPr="00C018BB">
              <w:rPr>
                <w:b/>
                <w:sz w:val="22"/>
                <w:szCs w:val="22"/>
              </w:rPr>
              <w:t>H McLeish</w:t>
            </w:r>
            <w:r w:rsidR="00C018BB">
              <w:rPr>
                <w:b/>
                <w:sz w:val="22"/>
                <w:szCs w:val="22"/>
              </w:rPr>
              <w:t xml:space="preserve">, </w:t>
            </w:r>
            <w:r w:rsidR="00C018BB" w:rsidRPr="00C018BB">
              <w:rPr>
                <w:sz w:val="22"/>
                <w:szCs w:val="22"/>
              </w:rPr>
              <w:t>resident</w:t>
            </w:r>
            <w:r>
              <w:rPr>
                <w:sz w:val="22"/>
                <w:szCs w:val="22"/>
              </w:rPr>
              <w:t xml:space="preserve"> – reinforced the points made.  </w:t>
            </w:r>
            <w:r w:rsidR="00433D4F">
              <w:rPr>
                <w:sz w:val="22"/>
                <w:szCs w:val="22"/>
              </w:rPr>
              <w:t>FC has a role to play a</w:t>
            </w:r>
            <w:r w:rsidR="00156958">
              <w:rPr>
                <w:sz w:val="22"/>
                <w:szCs w:val="22"/>
              </w:rPr>
              <w:t xml:space="preserve">s </w:t>
            </w:r>
            <w:r w:rsidR="00433D4F">
              <w:rPr>
                <w:sz w:val="22"/>
                <w:szCs w:val="22"/>
              </w:rPr>
              <w:t>the custodians of our interests.  We should inform the Director of Planning and Chief Executive.  If we miss our window of opportunity he would help to push forward.  He reinforced the urgency of this – necessary paperwork should be done.</w:t>
            </w:r>
            <w:r w:rsidR="00156958">
              <w:rPr>
                <w:sz w:val="22"/>
                <w:szCs w:val="22"/>
              </w:rPr>
              <w:t xml:space="preserve"> </w:t>
            </w:r>
            <w:r w:rsidR="0047104C">
              <w:rPr>
                <w:sz w:val="22"/>
                <w:szCs w:val="22"/>
              </w:rPr>
              <w:t>We can go to FC offices, and insist on meeting with Director of Planning, Chief Legal Assistant/Admin and the Chief Executive.  Alert FC to political awareness.  Trees do not belong to Smith Anderson, they belong to the community. We should alert everyone to a potential crisis here.</w:t>
            </w:r>
          </w:p>
          <w:p w14:paraId="4DDAC042" w14:textId="5C0E707A" w:rsidR="00156958" w:rsidRDefault="00156958" w:rsidP="001725A1">
            <w:pPr>
              <w:rPr>
                <w:sz w:val="22"/>
                <w:szCs w:val="22"/>
              </w:rPr>
            </w:pPr>
          </w:p>
          <w:p w14:paraId="30FDE39E" w14:textId="30DC7A6F" w:rsidR="00156958" w:rsidRDefault="00156958" w:rsidP="001725A1">
            <w:pPr>
              <w:rPr>
                <w:sz w:val="22"/>
                <w:szCs w:val="22"/>
              </w:rPr>
            </w:pPr>
            <w:r>
              <w:rPr>
                <w:sz w:val="22"/>
                <w:szCs w:val="22"/>
              </w:rPr>
              <w:t xml:space="preserve">Shop units are currently classed as class A, professional services, but this could be A1 an architect or </w:t>
            </w:r>
            <w:r w:rsidR="00E101A3">
              <w:rPr>
                <w:sz w:val="22"/>
                <w:szCs w:val="22"/>
              </w:rPr>
              <w:t>A</w:t>
            </w:r>
            <w:r>
              <w:rPr>
                <w:sz w:val="22"/>
                <w:szCs w:val="22"/>
              </w:rPr>
              <w:t xml:space="preserve">2 a hairdresser.  If unoccupied after 3 years you can apply for a change of use so </w:t>
            </w:r>
            <w:r w:rsidR="00D16168">
              <w:rPr>
                <w:sz w:val="22"/>
                <w:szCs w:val="22"/>
              </w:rPr>
              <w:t xml:space="preserve">they </w:t>
            </w:r>
            <w:r>
              <w:rPr>
                <w:sz w:val="22"/>
                <w:szCs w:val="22"/>
              </w:rPr>
              <w:t>could become a hot food or drinking establishment</w:t>
            </w:r>
            <w:r w:rsidR="00D16168">
              <w:rPr>
                <w:sz w:val="22"/>
                <w:szCs w:val="22"/>
              </w:rPr>
              <w:t>.</w:t>
            </w:r>
          </w:p>
          <w:p w14:paraId="4E0297E7" w14:textId="77777777" w:rsidR="00156958" w:rsidRDefault="00156958" w:rsidP="001725A1">
            <w:pPr>
              <w:rPr>
                <w:sz w:val="22"/>
                <w:szCs w:val="22"/>
              </w:rPr>
            </w:pPr>
          </w:p>
          <w:p w14:paraId="72207324" w14:textId="548A548E" w:rsidR="00156958" w:rsidRDefault="00156958" w:rsidP="001725A1">
            <w:pPr>
              <w:rPr>
                <w:sz w:val="22"/>
                <w:szCs w:val="22"/>
              </w:rPr>
            </w:pPr>
            <w:r w:rsidRPr="00C018BB">
              <w:rPr>
                <w:b/>
                <w:sz w:val="22"/>
                <w:szCs w:val="22"/>
              </w:rPr>
              <w:t>Chair</w:t>
            </w:r>
            <w:r>
              <w:rPr>
                <w:sz w:val="22"/>
                <w:szCs w:val="22"/>
              </w:rPr>
              <w:t xml:space="preserve"> stated we are not at the planning stage yet.</w:t>
            </w:r>
          </w:p>
          <w:p w14:paraId="59DAAB0B" w14:textId="77777777" w:rsidR="00156958" w:rsidRDefault="00156958" w:rsidP="001725A1">
            <w:pPr>
              <w:rPr>
                <w:sz w:val="22"/>
                <w:szCs w:val="22"/>
              </w:rPr>
            </w:pPr>
          </w:p>
          <w:p w14:paraId="193228E6" w14:textId="5B04171E" w:rsidR="00156958" w:rsidRDefault="00156958" w:rsidP="001725A1">
            <w:pPr>
              <w:rPr>
                <w:sz w:val="22"/>
                <w:szCs w:val="22"/>
              </w:rPr>
            </w:pPr>
            <w:r w:rsidRPr="00C018BB">
              <w:rPr>
                <w:b/>
                <w:sz w:val="22"/>
                <w:szCs w:val="22"/>
              </w:rPr>
              <w:t>Cllr Lothian</w:t>
            </w:r>
            <w:r>
              <w:rPr>
                <w:sz w:val="22"/>
                <w:szCs w:val="22"/>
              </w:rPr>
              <w:t xml:space="preserve"> – the verge and trees are the responsibility of transportation dept.</w:t>
            </w:r>
          </w:p>
          <w:p w14:paraId="46F7C4F9" w14:textId="2A4C4D97" w:rsidR="00E101A3" w:rsidRDefault="00E101A3" w:rsidP="001725A1">
            <w:pPr>
              <w:rPr>
                <w:sz w:val="22"/>
                <w:szCs w:val="22"/>
              </w:rPr>
            </w:pPr>
          </w:p>
          <w:p w14:paraId="4C49581F" w14:textId="575385D6" w:rsidR="00E101A3" w:rsidRDefault="00E101A3" w:rsidP="001725A1">
            <w:pPr>
              <w:rPr>
                <w:sz w:val="22"/>
                <w:szCs w:val="22"/>
              </w:rPr>
            </w:pPr>
            <w:r w:rsidRPr="00C018BB">
              <w:rPr>
                <w:b/>
                <w:sz w:val="22"/>
                <w:szCs w:val="22"/>
              </w:rPr>
              <w:t xml:space="preserve">Cllr </w:t>
            </w:r>
            <w:proofErr w:type="spellStart"/>
            <w:r w:rsidRPr="00C018BB">
              <w:rPr>
                <w:b/>
                <w:sz w:val="22"/>
                <w:szCs w:val="22"/>
              </w:rPr>
              <w:t>MacD</w:t>
            </w:r>
            <w:proofErr w:type="spellEnd"/>
            <w:r>
              <w:rPr>
                <w:sz w:val="22"/>
                <w:szCs w:val="22"/>
              </w:rPr>
              <w:t xml:space="preserve"> – </w:t>
            </w:r>
            <w:r w:rsidR="00C20752">
              <w:rPr>
                <w:sz w:val="22"/>
                <w:szCs w:val="22"/>
              </w:rPr>
              <w:t>W</w:t>
            </w:r>
            <w:r>
              <w:rPr>
                <w:sz w:val="22"/>
                <w:szCs w:val="22"/>
              </w:rPr>
              <w:t>ill ask P Ew</w:t>
            </w:r>
            <w:r w:rsidR="00C20752">
              <w:rPr>
                <w:sz w:val="22"/>
                <w:szCs w:val="22"/>
              </w:rPr>
              <w:t>en</w:t>
            </w:r>
            <w:r>
              <w:rPr>
                <w:sz w:val="22"/>
                <w:szCs w:val="22"/>
              </w:rPr>
              <w:t xml:space="preserve"> to come and listen first hand to the community.  Why have FC not been speaking to </w:t>
            </w:r>
            <w:r>
              <w:rPr>
                <w:sz w:val="22"/>
                <w:szCs w:val="22"/>
              </w:rPr>
              <w:lastRenderedPageBreak/>
              <w:t>Springfield?  P Ew</w:t>
            </w:r>
            <w:r w:rsidR="00C20752">
              <w:rPr>
                <w:sz w:val="22"/>
                <w:szCs w:val="22"/>
              </w:rPr>
              <w:t>en</w:t>
            </w:r>
            <w:r>
              <w:rPr>
                <w:sz w:val="22"/>
                <w:szCs w:val="22"/>
              </w:rPr>
              <w:t xml:space="preserve"> and A </w:t>
            </w:r>
            <w:proofErr w:type="spellStart"/>
            <w:r>
              <w:rPr>
                <w:sz w:val="22"/>
                <w:szCs w:val="22"/>
              </w:rPr>
              <w:t>Laidler</w:t>
            </w:r>
            <w:proofErr w:type="spellEnd"/>
            <w:r>
              <w:rPr>
                <w:sz w:val="22"/>
                <w:szCs w:val="22"/>
              </w:rPr>
              <w:t xml:space="preserve"> are aware of how we feel.  We need them to listen to us.  Will Springfield submit plans over the summer?  We have a beautiful site </w:t>
            </w:r>
            <w:r w:rsidR="00C20752">
              <w:rPr>
                <w:sz w:val="22"/>
                <w:szCs w:val="22"/>
              </w:rPr>
              <w:t xml:space="preserve">which needs the </w:t>
            </w:r>
            <w:r w:rsidR="003465C2">
              <w:rPr>
                <w:sz w:val="22"/>
                <w:szCs w:val="22"/>
              </w:rPr>
              <w:t xml:space="preserve">right </w:t>
            </w:r>
            <w:r w:rsidR="00C20752">
              <w:rPr>
                <w:sz w:val="22"/>
                <w:szCs w:val="22"/>
              </w:rPr>
              <w:t>development</w:t>
            </w:r>
            <w:r>
              <w:rPr>
                <w:sz w:val="22"/>
                <w:szCs w:val="22"/>
              </w:rPr>
              <w:t>.</w:t>
            </w:r>
            <w:r w:rsidR="00AD5BB5">
              <w:rPr>
                <w:sz w:val="22"/>
                <w:szCs w:val="22"/>
              </w:rPr>
              <w:t xml:space="preserve"> If P Ew</w:t>
            </w:r>
            <w:r w:rsidR="00C20752">
              <w:rPr>
                <w:sz w:val="22"/>
                <w:szCs w:val="22"/>
              </w:rPr>
              <w:t>en</w:t>
            </w:r>
            <w:r w:rsidR="00AD5BB5">
              <w:rPr>
                <w:sz w:val="22"/>
                <w:szCs w:val="22"/>
              </w:rPr>
              <w:t xml:space="preserve"> is available then CC and residents will find time to meet with her and her dept.</w:t>
            </w:r>
          </w:p>
          <w:p w14:paraId="06A8F88A" w14:textId="1B537EEE" w:rsidR="00492C9C" w:rsidRDefault="00492C9C" w:rsidP="001725A1">
            <w:pPr>
              <w:rPr>
                <w:sz w:val="22"/>
                <w:szCs w:val="22"/>
              </w:rPr>
            </w:pPr>
          </w:p>
          <w:p w14:paraId="6D393E29" w14:textId="702B3694" w:rsidR="00492C9C" w:rsidRDefault="00492C9C" w:rsidP="001725A1">
            <w:pPr>
              <w:rPr>
                <w:sz w:val="22"/>
                <w:szCs w:val="22"/>
              </w:rPr>
            </w:pPr>
            <w:r w:rsidRPr="001D5E63">
              <w:rPr>
                <w:b/>
                <w:sz w:val="22"/>
                <w:szCs w:val="22"/>
              </w:rPr>
              <w:t>KL</w:t>
            </w:r>
            <w:r>
              <w:rPr>
                <w:sz w:val="22"/>
                <w:szCs w:val="22"/>
              </w:rPr>
              <w:t xml:space="preserve"> – a survey of all trees in Falkland has yet to take place.</w:t>
            </w:r>
          </w:p>
          <w:p w14:paraId="44D9AD06" w14:textId="6DCF9053" w:rsidR="00492C9C" w:rsidRDefault="00492C9C" w:rsidP="001725A1">
            <w:pPr>
              <w:rPr>
                <w:sz w:val="22"/>
                <w:szCs w:val="22"/>
              </w:rPr>
            </w:pPr>
          </w:p>
          <w:p w14:paraId="4EE0B57D" w14:textId="1138DAEE" w:rsidR="00492C9C" w:rsidRDefault="00492C9C" w:rsidP="001725A1">
            <w:pPr>
              <w:rPr>
                <w:sz w:val="22"/>
                <w:szCs w:val="22"/>
              </w:rPr>
            </w:pPr>
            <w:r w:rsidRPr="001D5E63">
              <w:rPr>
                <w:b/>
                <w:sz w:val="22"/>
                <w:szCs w:val="22"/>
              </w:rPr>
              <w:t xml:space="preserve">Cllr </w:t>
            </w:r>
            <w:proofErr w:type="spellStart"/>
            <w:r w:rsidRPr="001D5E63">
              <w:rPr>
                <w:b/>
                <w:sz w:val="22"/>
                <w:szCs w:val="22"/>
              </w:rPr>
              <w:t>MacD</w:t>
            </w:r>
            <w:proofErr w:type="spellEnd"/>
            <w:r>
              <w:rPr>
                <w:sz w:val="22"/>
                <w:szCs w:val="22"/>
              </w:rPr>
              <w:t xml:space="preserve"> – you cannot build within the land a tree could fall on, </w:t>
            </w:r>
            <w:proofErr w:type="spellStart"/>
            <w:r>
              <w:rPr>
                <w:sz w:val="22"/>
                <w:szCs w:val="22"/>
              </w:rPr>
              <w:t>ie</w:t>
            </w:r>
            <w:proofErr w:type="spellEnd"/>
            <w:r>
              <w:rPr>
                <w:sz w:val="22"/>
                <w:szCs w:val="22"/>
              </w:rPr>
              <w:t xml:space="preserve"> if 30 metres tall then 30 metres.</w:t>
            </w:r>
          </w:p>
          <w:p w14:paraId="4D33854C" w14:textId="4C8D8E39" w:rsidR="00492C9C" w:rsidRDefault="00492C9C" w:rsidP="001725A1">
            <w:pPr>
              <w:rPr>
                <w:sz w:val="22"/>
                <w:szCs w:val="22"/>
              </w:rPr>
            </w:pPr>
          </w:p>
          <w:p w14:paraId="18E4E499" w14:textId="77777777" w:rsidR="00492C9C" w:rsidRDefault="00492C9C" w:rsidP="00492C9C">
            <w:pPr>
              <w:rPr>
                <w:sz w:val="22"/>
                <w:szCs w:val="22"/>
              </w:rPr>
            </w:pPr>
            <w:r w:rsidRPr="001D5E63">
              <w:rPr>
                <w:b/>
                <w:sz w:val="22"/>
                <w:szCs w:val="22"/>
              </w:rPr>
              <w:t>Resident</w:t>
            </w:r>
            <w:r>
              <w:rPr>
                <w:sz w:val="22"/>
                <w:szCs w:val="22"/>
              </w:rPr>
              <w:t xml:space="preserve"> – Springfield have to take into account that Falkland has a lack of access.</w:t>
            </w:r>
          </w:p>
          <w:p w14:paraId="67C8D166" w14:textId="77777777" w:rsidR="00492C9C" w:rsidRDefault="00492C9C" w:rsidP="00492C9C">
            <w:pPr>
              <w:rPr>
                <w:sz w:val="22"/>
                <w:szCs w:val="22"/>
              </w:rPr>
            </w:pPr>
          </w:p>
          <w:p w14:paraId="279A4B5C" w14:textId="77777777" w:rsidR="00492C9C" w:rsidRDefault="00492C9C" w:rsidP="00492C9C">
            <w:pPr>
              <w:rPr>
                <w:sz w:val="22"/>
                <w:szCs w:val="22"/>
              </w:rPr>
            </w:pPr>
            <w:r w:rsidRPr="001D5E63">
              <w:rPr>
                <w:b/>
                <w:sz w:val="22"/>
                <w:szCs w:val="22"/>
              </w:rPr>
              <w:t>JS</w:t>
            </w:r>
            <w:r>
              <w:rPr>
                <w:sz w:val="22"/>
                <w:szCs w:val="22"/>
              </w:rPr>
              <w:t xml:space="preserve"> – is the site promised to Springfield?  Smith Anderson have been part of the community for numerous years – do they have a say in who can buy the land?  Has the sale gone through yet or is it still owned by Smith Anderson?</w:t>
            </w:r>
          </w:p>
          <w:p w14:paraId="2010BF67" w14:textId="359C032D" w:rsidR="00210E0D" w:rsidRDefault="00210E0D" w:rsidP="00492C9C">
            <w:pPr>
              <w:rPr>
                <w:sz w:val="22"/>
                <w:szCs w:val="22"/>
              </w:rPr>
            </w:pPr>
            <w:r>
              <w:rPr>
                <w:sz w:val="22"/>
                <w:szCs w:val="22"/>
              </w:rPr>
              <w:t>The understanding is that subject to building approval it would be sold.</w:t>
            </w:r>
            <w:r w:rsidR="00AD5BB5">
              <w:rPr>
                <w:sz w:val="22"/>
                <w:szCs w:val="22"/>
              </w:rPr>
              <w:t xml:space="preserve"> CC should write to Smith Anderson informing them how unhappy the community are.  JS will draft a letter for Chair to forward to them.</w:t>
            </w:r>
          </w:p>
          <w:p w14:paraId="0129E18A" w14:textId="77777777" w:rsidR="00210E0D" w:rsidRDefault="00210E0D" w:rsidP="00492C9C">
            <w:pPr>
              <w:rPr>
                <w:sz w:val="22"/>
                <w:szCs w:val="22"/>
              </w:rPr>
            </w:pPr>
            <w:r w:rsidRPr="001D5E63">
              <w:rPr>
                <w:b/>
                <w:sz w:val="22"/>
                <w:szCs w:val="22"/>
              </w:rPr>
              <w:t>KL</w:t>
            </w:r>
            <w:r>
              <w:rPr>
                <w:sz w:val="22"/>
                <w:szCs w:val="22"/>
              </w:rPr>
              <w:t xml:space="preserve"> understood that Springfield would give 50% to Smith Anderson after planning was approved, then 50% once building commenced.</w:t>
            </w:r>
          </w:p>
          <w:p w14:paraId="151249D7" w14:textId="16CB5B1A" w:rsidR="00210E0D" w:rsidRDefault="00AD5BB5" w:rsidP="00492C9C">
            <w:pPr>
              <w:rPr>
                <w:sz w:val="22"/>
                <w:szCs w:val="22"/>
              </w:rPr>
            </w:pPr>
            <w:r w:rsidRPr="001D5E63">
              <w:rPr>
                <w:b/>
                <w:sz w:val="22"/>
                <w:szCs w:val="22"/>
              </w:rPr>
              <w:t>Resident</w:t>
            </w:r>
            <w:r>
              <w:rPr>
                <w:sz w:val="22"/>
                <w:szCs w:val="22"/>
              </w:rPr>
              <w:t xml:space="preserve"> - Springfield understood the land is theirs dependent on planning.</w:t>
            </w:r>
          </w:p>
          <w:p w14:paraId="6A28FBA0" w14:textId="521F282B" w:rsidR="00AD5BB5" w:rsidRPr="0069102A" w:rsidRDefault="00AD5BB5" w:rsidP="00492C9C">
            <w:pPr>
              <w:rPr>
                <w:sz w:val="22"/>
                <w:szCs w:val="22"/>
              </w:rPr>
            </w:pPr>
            <w:r>
              <w:rPr>
                <w:sz w:val="22"/>
                <w:szCs w:val="22"/>
              </w:rPr>
              <w:t>It was confirmed that the site is still for sale on Galbraith’s website for £2.5 million.</w:t>
            </w:r>
          </w:p>
        </w:tc>
        <w:tc>
          <w:tcPr>
            <w:tcW w:w="2580" w:type="dxa"/>
          </w:tcPr>
          <w:p w14:paraId="38FC6373" w14:textId="77777777" w:rsidR="00FE72F6" w:rsidRDefault="00FE72F6" w:rsidP="005F49B3">
            <w:pPr>
              <w:rPr>
                <w:sz w:val="22"/>
                <w:szCs w:val="22"/>
              </w:rPr>
            </w:pPr>
          </w:p>
          <w:p w14:paraId="5DFD8939" w14:textId="77777777" w:rsidR="00A11373" w:rsidRDefault="00A11373" w:rsidP="005F49B3">
            <w:pPr>
              <w:rPr>
                <w:sz w:val="22"/>
                <w:szCs w:val="22"/>
              </w:rPr>
            </w:pPr>
          </w:p>
          <w:p w14:paraId="50E626AB" w14:textId="77777777" w:rsidR="00A11373" w:rsidRDefault="00A11373" w:rsidP="005F49B3">
            <w:pPr>
              <w:rPr>
                <w:sz w:val="22"/>
                <w:szCs w:val="22"/>
              </w:rPr>
            </w:pPr>
          </w:p>
          <w:p w14:paraId="76AFBC5D" w14:textId="77777777" w:rsidR="00A11373" w:rsidRDefault="00A11373" w:rsidP="005F49B3">
            <w:pPr>
              <w:rPr>
                <w:sz w:val="22"/>
                <w:szCs w:val="22"/>
              </w:rPr>
            </w:pPr>
          </w:p>
          <w:p w14:paraId="24C92FD5" w14:textId="77777777" w:rsidR="00A11373" w:rsidRDefault="00A11373" w:rsidP="005F49B3">
            <w:pPr>
              <w:rPr>
                <w:sz w:val="22"/>
                <w:szCs w:val="22"/>
              </w:rPr>
            </w:pPr>
          </w:p>
          <w:p w14:paraId="414A285A" w14:textId="259A6F79" w:rsidR="00A11373" w:rsidRDefault="00A11373" w:rsidP="005F49B3">
            <w:pPr>
              <w:rPr>
                <w:sz w:val="22"/>
                <w:szCs w:val="22"/>
              </w:rPr>
            </w:pPr>
          </w:p>
        </w:tc>
      </w:tr>
      <w:tr w:rsidR="00EB76A0" w14:paraId="02EF4AA1" w14:textId="77777777" w:rsidTr="004B09CC">
        <w:trPr>
          <w:trHeight w:val="70"/>
        </w:trPr>
        <w:tc>
          <w:tcPr>
            <w:tcW w:w="1838" w:type="dxa"/>
          </w:tcPr>
          <w:p w14:paraId="62E19176" w14:textId="4A29A422" w:rsidR="00EB76A0" w:rsidRDefault="00F4132E" w:rsidP="00E452AD">
            <w:pPr>
              <w:jc w:val="center"/>
            </w:pPr>
            <w:r>
              <w:lastRenderedPageBreak/>
              <w:t>9</w:t>
            </w:r>
            <w:r w:rsidR="00090AAD">
              <w:t>(i)</w:t>
            </w:r>
          </w:p>
          <w:p w14:paraId="6D755A78" w14:textId="4A1C9332" w:rsidR="001725A1" w:rsidRPr="001725A1" w:rsidRDefault="001725A1" w:rsidP="00E452AD">
            <w:pPr>
              <w:jc w:val="center"/>
              <w:rPr>
                <w:sz w:val="20"/>
                <w:szCs w:val="20"/>
              </w:rPr>
            </w:pPr>
            <w:r w:rsidRPr="001725A1">
              <w:rPr>
                <w:sz w:val="20"/>
                <w:szCs w:val="20"/>
              </w:rPr>
              <w:t>Cllr D MacDiarmid’s report</w:t>
            </w:r>
          </w:p>
          <w:p w14:paraId="08C6FCAA" w14:textId="77777777" w:rsidR="001725A1" w:rsidRDefault="001725A1" w:rsidP="00E452AD">
            <w:pPr>
              <w:jc w:val="center"/>
            </w:pPr>
          </w:p>
          <w:p w14:paraId="19D1A786" w14:textId="77777777" w:rsidR="00F4132E" w:rsidRDefault="00F4132E" w:rsidP="00E452AD">
            <w:pPr>
              <w:jc w:val="center"/>
              <w:rPr>
                <w:sz w:val="20"/>
              </w:rPr>
            </w:pPr>
          </w:p>
          <w:p w14:paraId="7E8669AD" w14:textId="77777777" w:rsidR="00F4132E" w:rsidRDefault="00F4132E" w:rsidP="00E452AD">
            <w:pPr>
              <w:jc w:val="center"/>
              <w:rPr>
                <w:sz w:val="20"/>
              </w:rPr>
            </w:pPr>
          </w:p>
          <w:p w14:paraId="4B51BF36" w14:textId="77777777" w:rsidR="004B09CC" w:rsidRDefault="004B09CC" w:rsidP="00E452AD">
            <w:pPr>
              <w:jc w:val="center"/>
              <w:rPr>
                <w:sz w:val="20"/>
              </w:rPr>
            </w:pPr>
          </w:p>
          <w:p w14:paraId="0D558B4C" w14:textId="77777777" w:rsidR="004B09CC" w:rsidRDefault="004B09CC" w:rsidP="00E452AD">
            <w:pPr>
              <w:jc w:val="center"/>
              <w:rPr>
                <w:sz w:val="20"/>
              </w:rPr>
            </w:pPr>
          </w:p>
          <w:p w14:paraId="5CC4077D" w14:textId="77777777" w:rsidR="004B09CC" w:rsidRDefault="004B09CC" w:rsidP="00E452AD">
            <w:pPr>
              <w:jc w:val="center"/>
              <w:rPr>
                <w:sz w:val="20"/>
              </w:rPr>
            </w:pPr>
          </w:p>
          <w:p w14:paraId="02963F3A" w14:textId="5906FCB1" w:rsidR="001725A1" w:rsidRPr="005C0BB9" w:rsidRDefault="001725A1" w:rsidP="00396A25">
            <w:pPr>
              <w:jc w:val="center"/>
              <w:rPr>
                <w:sz w:val="20"/>
              </w:rPr>
            </w:pPr>
          </w:p>
        </w:tc>
        <w:tc>
          <w:tcPr>
            <w:tcW w:w="5783" w:type="dxa"/>
          </w:tcPr>
          <w:p w14:paraId="5EA35B46" w14:textId="4C13226C" w:rsidR="001725A1" w:rsidRDefault="00807EFE" w:rsidP="001725A1">
            <w:pPr>
              <w:rPr>
                <w:sz w:val="22"/>
                <w:szCs w:val="22"/>
              </w:rPr>
            </w:pPr>
            <w:r w:rsidRPr="00771CA3">
              <w:rPr>
                <w:sz w:val="22"/>
                <w:szCs w:val="22"/>
              </w:rPr>
              <w:t>1</w:t>
            </w:r>
            <w:r>
              <w:rPr>
                <w:sz w:val="22"/>
                <w:szCs w:val="22"/>
              </w:rPr>
              <w:t xml:space="preserve">. </w:t>
            </w:r>
            <w:r w:rsidR="009A3A32">
              <w:rPr>
                <w:sz w:val="22"/>
                <w:szCs w:val="22"/>
              </w:rPr>
              <w:t>Grating at top park burn is unsafe</w:t>
            </w:r>
            <w:r w:rsidR="00A1293E">
              <w:rPr>
                <w:sz w:val="22"/>
                <w:szCs w:val="22"/>
              </w:rPr>
              <w:t>.</w:t>
            </w:r>
          </w:p>
          <w:p w14:paraId="0D8912EB" w14:textId="77777777" w:rsidR="007F3227" w:rsidRPr="001725A1" w:rsidRDefault="007F3227" w:rsidP="001725A1">
            <w:pPr>
              <w:rPr>
                <w:sz w:val="22"/>
                <w:szCs w:val="22"/>
              </w:rPr>
            </w:pPr>
          </w:p>
          <w:p w14:paraId="4774EE6C" w14:textId="720FA66F" w:rsidR="000119BE" w:rsidRDefault="00807EFE" w:rsidP="00F90D25">
            <w:pPr>
              <w:rPr>
                <w:sz w:val="22"/>
                <w:szCs w:val="22"/>
              </w:rPr>
            </w:pPr>
            <w:r w:rsidRPr="00771CA3">
              <w:rPr>
                <w:sz w:val="22"/>
                <w:szCs w:val="22"/>
              </w:rPr>
              <w:t>2</w:t>
            </w:r>
            <w:r w:rsidR="001725A1">
              <w:rPr>
                <w:sz w:val="22"/>
                <w:szCs w:val="22"/>
              </w:rPr>
              <w:t>.</w:t>
            </w:r>
            <w:r w:rsidR="00F4132E">
              <w:rPr>
                <w:sz w:val="22"/>
                <w:szCs w:val="22"/>
              </w:rPr>
              <w:t xml:space="preserve"> </w:t>
            </w:r>
            <w:r w:rsidR="009A3A32">
              <w:rPr>
                <w:sz w:val="22"/>
                <w:szCs w:val="22"/>
              </w:rPr>
              <w:t>Bins were bulging over the weekend, he will ask for these  to be emptied during weekends</w:t>
            </w:r>
            <w:r w:rsidR="00A1293E">
              <w:rPr>
                <w:sz w:val="22"/>
                <w:szCs w:val="22"/>
              </w:rPr>
              <w:t>.</w:t>
            </w:r>
          </w:p>
          <w:p w14:paraId="048BD1E4" w14:textId="02FFDA38" w:rsidR="00A1293E" w:rsidRDefault="00A1293E" w:rsidP="00F90D25">
            <w:pPr>
              <w:rPr>
                <w:sz w:val="22"/>
                <w:szCs w:val="22"/>
              </w:rPr>
            </w:pPr>
          </w:p>
          <w:p w14:paraId="2C634746" w14:textId="75023DF4" w:rsidR="00A1293E" w:rsidRDefault="00A1293E" w:rsidP="00F90D25">
            <w:pPr>
              <w:rPr>
                <w:sz w:val="22"/>
                <w:szCs w:val="22"/>
              </w:rPr>
            </w:pPr>
            <w:r>
              <w:rPr>
                <w:sz w:val="22"/>
                <w:szCs w:val="22"/>
              </w:rPr>
              <w:t xml:space="preserve">3.  </w:t>
            </w:r>
            <w:r w:rsidR="009A3A32">
              <w:rPr>
                <w:sz w:val="22"/>
                <w:szCs w:val="22"/>
              </w:rPr>
              <w:t>Banking collapsed at burn – will be inspected.</w:t>
            </w:r>
          </w:p>
          <w:p w14:paraId="5C23AAFE" w14:textId="5F63C476" w:rsidR="00A1293E" w:rsidRDefault="00A1293E" w:rsidP="00F90D25">
            <w:pPr>
              <w:rPr>
                <w:sz w:val="22"/>
                <w:szCs w:val="22"/>
              </w:rPr>
            </w:pPr>
          </w:p>
          <w:p w14:paraId="43653AEF" w14:textId="4AA2CA2D" w:rsidR="00ED13DD" w:rsidRDefault="00A1293E" w:rsidP="00F90D25">
            <w:pPr>
              <w:rPr>
                <w:sz w:val="22"/>
                <w:szCs w:val="22"/>
              </w:rPr>
            </w:pPr>
            <w:r>
              <w:rPr>
                <w:sz w:val="22"/>
                <w:szCs w:val="22"/>
              </w:rPr>
              <w:t xml:space="preserve">4.  </w:t>
            </w:r>
            <w:r w:rsidR="009A3A32">
              <w:rPr>
                <w:sz w:val="22"/>
                <w:szCs w:val="22"/>
              </w:rPr>
              <w:t xml:space="preserve">Falkland entrance signage – was cleaned last year. </w:t>
            </w:r>
            <w:r w:rsidR="00ED13DD">
              <w:rPr>
                <w:sz w:val="22"/>
                <w:szCs w:val="22"/>
              </w:rPr>
              <w:t xml:space="preserve"> </w:t>
            </w:r>
            <w:r w:rsidR="009A3A32">
              <w:rPr>
                <w:sz w:val="22"/>
                <w:szCs w:val="22"/>
              </w:rPr>
              <w:t>Does it need redone? – CC agreed yes</w:t>
            </w:r>
            <w:r>
              <w:rPr>
                <w:sz w:val="22"/>
                <w:szCs w:val="22"/>
              </w:rPr>
              <w:t>.</w:t>
            </w:r>
            <w:r w:rsidR="009E3D3D">
              <w:rPr>
                <w:sz w:val="22"/>
                <w:szCs w:val="22"/>
              </w:rPr>
              <w:t xml:space="preserve">       </w:t>
            </w:r>
          </w:p>
          <w:p w14:paraId="5580F0A6" w14:textId="77777777" w:rsidR="00ED13DD" w:rsidRDefault="00ED13DD" w:rsidP="00F90D25">
            <w:pPr>
              <w:rPr>
                <w:sz w:val="22"/>
                <w:szCs w:val="22"/>
              </w:rPr>
            </w:pPr>
          </w:p>
          <w:p w14:paraId="6BD535D8" w14:textId="77777777" w:rsidR="00ED13DD" w:rsidRDefault="00ED13DD" w:rsidP="00F90D25">
            <w:pPr>
              <w:rPr>
                <w:sz w:val="22"/>
                <w:szCs w:val="22"/>
              </w:rPr>
            </w:pPr>
            <w:r>
              <w:rPr>
                <w:sz w:val="22"/>
                <w:szCs w:val="22"/>
              </w:rPr>
              <w:t>5. Field at Riggs – owned currently by Andrew Graham.  Was this previously owned by community?</w:t>
            </w:r>
            <w:r w:rsidR="009E3D3D">
              <w:rPr>
                <w:sz w:val="22"/>
                <w:szCs w:val="22"/>
              </w:rPr>
              <w:t xml:space="preserve">    </w:t>
            </w:r>
          </w:p>
          <w:p w14:paraId="78DA64C2" w14:textId="77777777" w:rsidR="00464E71" w:rsidRDefault="00464E71" w:rsidP="00F90D25">
            <w:pPr>
              <w:rPr>
                <w:sz w:val="22"/>
                <w:szCs w:val="22"/>
              </w:rPr>
            </w:pPr>
          </w:p>
          <w:p w14:paraId="7C3A1AAA" w14:textId="0ABFBDA0" w:rsidR="00DE3C8F" w:rsidRDefault="00ED13DD" w:rsidP="00F90D25">
            <w:pPr>
              <w:rPr>
                <w:sz w:val="22"/>
                <w:szCs w:val="22"/>
              </w:rPr>
            </w:pPr>
            <w:r>
              <w:rPr>
                <w:sz w:val="22"/>
                <w:szCs w:val="22"/>
              </w:rPr>
              <w:t xml:space="preserve">6. Town Hall clock and tower – the new owner of the town Hall wishes to purchase the clock and tower, situated within.  </w:t>
            </w:r>
            <w:r>
              <w:rPr>
                <w:sz w:val="22"/>
                <w:szCs w:val="22"/>
              </w:rPr>
              <w:lastRenderedPageBreak/>
              <w:t>We believe the new owner would maintain and preserve said clock but in years to come when there is a new owner, they would be under no obligation to maintain it.  Repairs to the clock and keeping it wind and water tight cost FC money.  The clock is on the Common Goods register – can FC sell without asking the community?</w:t>
            </w:r>
            <w:r w:rsidR="00DE3C8F">
              <w:rPr>
                <w:sz w:val="22"/>
                <w:szCs w:val="22"/>
              </w:rPr>
              <w:t xml:space="preserve"> </w:t>
            </w:r>
          </w:p>
          <w:p w14:paraId="03622926" w14:textId="77777777" w:rsidR="00DE3C8F" w:rsidRDefault="00DE3C8F" w:rsidP="00F90D25">
            <w:pPr>
              <w:rPr>
                <w:sz w:val="22"/>
                <w:szCs w:val="22"/>
              </w:rPr>
            </w:pPr>
          </w:p>
          <w:p w14:paraId="0B63365B" w14:textId="228FB04B" w:rsidR="00DE3C8F" w:rsidRDefault="00DE3C8F" w:rsidP="00F90D25">
            <w:pPr>
              <w:rPr>
                <w:sz w:val="22"/>
                <w:szCs w:val="22"/>
              </w:rPr>
            </w:pPr>
            <w:r>
              <w:rPr>
                <w:sz w:val="22"/>
                <w:szCs w:val="22"/>
              </w:rPr>
              <w:t xml:space="preserve">Were all councillors aware of this?  Cllr </w:t>
            </w:r>
            <w:proofErr w:type="spellStart"/>
            <w:r>
              <w:rPr>
                <w:sz w:val="22"/>
                <w:szCs w:val="22"/>
              </w:rPr>
              <w:t>Heer</w:t>
            </w:r>
            <w:proofErr w:type="spellEnd"/>
            <w:r>
              <w:rPr>
                <w:sz w:val="22"/>
                <w:szCs w:val="22"/>
              </w:rPr>
              <w:t xml:space="preserve"> stated it should be sold.  Cllr Lothian stated that the councillors received an email last week, this email being information for the councillors only.</w:t>
            </w:r>
          </w:p>
          <w:p w14:paraId="73BF46EB" w14:textId="77777777" w:rsidR="001D5E63" w:rsidRDefault="001D5E63" w:rsidP="00F90D25">
            <w:pPr>
              <w:rPr>
                <w:sz w:val="22"/>
                <w:szCs w:val="22"/>
              </w:rPr>
            </w:pPr>
          </w:p>
          <w:p w14:paraId="60179557" w14:textId="0C10AAD2" w:rsidR="00DE3C8F" w:rsidRDefault="00DE3C8F" w:rsidP="00F90D25">
            <w:pPr>
              <w:rPr>
                <w:sz w:val="22"/>
                <w:szCs w:val="22"/>
              </w:rPr>
            </w:pPr>
            <w:r>
              <w:rPr>
                <w:sz w:val="22"/>
                <w:szCs w:val="22"/>
              </w:rPr>
              <w:t>Could it be sold on the basis that it has to be maintained?</w:t>
            </w:r>
          </w:p>
          <w:p w14:paraId="76760118" w14:textId="77777777" w:rsidR="001D5E63" w:rsidRDefault="001D5E63" w:rsidP="00F90D25">
            <w:pPr>
              <w:rPr>
                <w:sz w:val="22"/>
                <w:szCs w:val="22"/>
              </w:rPr>
            </w:pPr>
          </w:p>
          <w:p w14:paraId="4528A78E" w14:textId="77777777" w:rsidR="001D5E63" w:rsidRDefault="00DE3C8F" w:rsidP="00F90D25">
            <w:pPr>
              <w:rPr>
                <w:sz w:val="22"/>
                <w:szCs w:val="22"/>
              </w:rPr>
            </w:pPr>
            <w:r w:rsidRPr="00DD1764">
              <w:rPr>
                <w:b/>
                <w:sz w:val="22"/>
                <w:szCs w:val="22"/>
              </w:rPr>
              <w:t>Chair</w:t>
            </w:r>
            <w:r>
              <w:rPr>
                <w:sz w:val="22"/>
                <w:szCs w:val="22"/>
              </w:rPr>
              <w:t xml:space="preserve"> – there was a unanimous agreement that it should be retained by FC and kept for the community.</w:t>
            </w:r>
            <w:r w:rsidR="00DD1764">
              <w:rPr>
                <w:sz w:val="22"/>
                <w:szCs w:val="22"/>
              </w:rPr>
              <w:t xml:space="preserve">  </w:t>
            </w:r>
          </w:p>
          <w:p w14:paraId="2ED608D7" w14:textId="676DE331" w:rsidR="00DE3C8F" w:rsidRDefault="00DD1764" w:rsidP="00F90D25">
            <w:pPr>
              <w:rPr>
                <w:sz w:val="22"/>
                <w:szCs w:val="22"/>
              </w:rPr>
            </w:pPr>
            <w:r>
              <w:rPr>
                <w:sz w:val="22"/>
                <w:szCs w:val="22"/>
              </w:rPr>
              <w:t>Cllr Lothian will forward email to Chair and also</w:t>
            </w:r>
            <w:r w:rsidR="00110AFD">
              <w:rPr>
                <w:sz w:val="22"/>
                <w:szCs w:val="22"/>
              </w:rPr>
              <w:t xml:space="preserve"> </w:t>
            </w:r>
            <w:r>
              <w:rPr>
                <w:sz w:val="22"/>
                <w:szCs w:val="22"/>
              </w:rPr>
              <w:t>his views.</w:t>
            </w:r>
          </w:p>
          <w:p w14:paraId="6A58811F" w14:textId="61C870B8" w:rsidR="00DD1764" w:rsidRDefault="00DD1764" w:rsidP="00F90D25">
            <w:pPr>
              <w:rPr>
                <w:sz w:val="22"/>
                <w:szCs w:val="22"/>
              </w:rPr>
            </w:pPr>
            <w:r>
              <w:rPr>
                <w:sz w:val="22"/>
                <w:szCs w:val="22"/>
              </w:rPr>
              <w:t>Resident stat</w:t>
            </w:r>
            <w:r w:rsidR="001D5E63">
              <w:rPr>
                <w:sz w:val="22"/>
                <w:szCs w:val="22"/>
              </w:rPr>
              <w:t>ed</w:t>
            </w:r>
            <w:r>
              <w:rPr>
                <w:sz w:val="22"/>
                <w:szCs w:val="22"/>
              </w:rPr>
              <w:t xml:space="preserve"> that everything was being taken away from the community.</w:t>
            </w:r>
          </w:p>
          <w:p w14:paraId="1510BC43" w14:textId="4B1649ED" w:rsidR="00DD1764" w:rsidRDefault="00DD1764" w:rsidP="00F90D25">
            <w:pPr>
              <w:rPr>
                <w:sz w:val="22"/>
                <w:szCs w:val="22"/>
              </w:rPr>
            </w:pPr>
            <w:r>
              <w:rPr>
                <w:sz w:val="22"/>
                <w:szCs w:val="22"/>
              </w:rPr>
              <w:t>JS – what is the exten</w:t>
            </w:r>
            <w:r w:rsidR="001D5E63">
              <w:rPr>
                <w:sz w:val="22"/>
                <w:szCs w:val="22"/>
              </w:rPr>
              <w:t>t</w:t>
            </w:r>
            <w:r>
              <w:rPr>
                <w:sz w:val="22"/>
                <w:szCs w:val="22"/>
              </w:rPr>
              <w:t xml:space="preserve"> of the common good – the clock and the roof.  The clock is what we are interested in</w:t>
            </w:r>
            <w:r w:rsidR="009D57DF">
              <w:rPr>
                <w:sz w:val="22"/>
                <w:szCs w:val="22"/>
              </w:rPr>
              <w:t xml:space="preserve">, it is </w:t>
            </w:r>
            <w:proofErr w:type="spellStart"/>
            <w:r w:rsidR="009D57DF">
              <w:rPr>
                <w:sz w:val="22"/>
                <w:szCs w:val="22"/>
              </w:rPr>
              <w:t>perpetruaty</w:t>
            </w:r>
            <w:proofErr w:type="spellEnd"/>
            <w:r w:rsidR="009D57DF">
              <w:rPr>
                <w:sz w:val="22"/>
                <w:szCs w:val="22"/>
              </w:rPr>
              <w:t xml:space="preserve"> on behalf of our village.</w:t>
            </w:r>
          </w:p>
          <w:p w14:paraId="1364E11B" w14:textId="113C7D55" w:rsidR="009D57DF" w:rsidRPr="000119BE" w:rsidRDefault="009D57DF" w:rsidP="00F90D25">
            <w:pPr>
              <w:rPr>
                <w:sz w:val="22"/>
                <w:szCs w:val="22"/>
              </w:rPr>
            </w:pPr>
            <w:r w:rsidRPr="009D57DF">
              <w:rPr>
                <w:b/>
                <w:sz w:val="22"/>
                <w:szCs w:val="22"/>
              </w:rPr>
              <w:t>Chair</w:t>
            </w:r>
            <w:r>
              <w:rPr>
                <w:sz w:val="22"/>
                <w:szCs w:val="22"/>
              </w:rPr>
              <w:t>, and view of CC – we do not want it to be sold, we want it to stay with us.</w:t>
            </w:r>
          </w:p>
        </w:tc>
        <w:tc>
          <w:tcPr>
            <w:tcW w:w="2580" w:type="dxa"/>
          </w:tcPr>
          <w:p w14:paraId="6B3C820B" w14:textId="59595ED5" w:rsidR="00F4132E" w:rsidRDefault="004C28CC" w:rsidP="005F49B3">
            <w:pPr>
              <w:rPr>
                <w:sz w:val="22"/>
                <w:szCs w:val="22"/>
              </w:rPr>
            </w:pPr>
            <w:r>
              <w:rPr>
                <w:sz w:val="22"/>
                <w:szCs w:val="22"/>
              </w:rPr>
              <w:lastRenderedPageBreak/>
              <w:t>Noted</w:t>
            </w:r>
          </w:p>
          <w:p w14:paraId="213AE25D" w14:textId="77777777" w:rsidR="00316534" w:rsidRDefault="00316534" w:rsidP="005F49B3">
            <w:pPr>
              <w:rPr>
                <w:sz w:val="22"/>
                <w:szCs w:val="22"/>
              </w:rPr>
            </w:pPr>
          </w:p>
          <w:p w14:paraId="6A227883" w14:textId="77777777" w:rsidR="009A3A32" w:rsidRDefault="009A3A32" w:rsidP="005F49B3">
            <w:pPr>
              <w:rPr>
                <w:sz w:val="22"/>
                <w:szCs w:val="22"/>
              </w:rPr>
            </w:pPr>
          </w:p>
          <w:p w14:paraId="18B4C65D" w14:textId="3B55EAEE" w:rsidR="00316534" w:rsidRDefault="00A1293E" w:rsidP="005F49B3">
            <w:pPr>
              <w:rPr>
                <w:sz w:val="22"/>
                <w:szCs w:val="22"/>
              </w:rPr>
            </w:pPr>
            <w:r>
              <w:rPr>
                <w:sz w:val="22"/>
                <w:szCs w:val="22"/>
              </w:rPr>
              <w:t>Noted</w:t>
            </w:r>
          </w:p>
          <w:p w14:paraId="641DBB9A" w14:textId="7A1E0935" w:rsidR="00A1293E" w:rsidRDefault="00A1293E" w:rsidP="005F49B3">
            <w:pPr>
              <w:rPr>
                <w:sz w:val="22"/>
                <w:szCs w:val="22"/>
              </w:rPr>
            </w:pPr>
          </w:p>
          <w:p w14:paraId="72F6B6D9" w14:textId="77777777" w:rsidR="001817D2" w:rsidRDefault="00A1293E" w:rsidP="005F49B3">
            <w:pPr>
              <w:rPr>
                <w:sz w:val="22"/>
                <w:szCs w:val="22"/>
              </w:rPr>
            </w:pPr>
            <w:r>
              <w:rPr>
                <w:sz w:val="22"/>
                <w:szCs w:val="22"/>
              </w:rPr>
              <w:t>Noted</w:t>
            </w:r>
          </w:p>
          <w:p w14:paraId="6A15B3E1" w14:textId="77777777" w:rsidR="001817D2" w:rsidRDefault="001817D2" w:rsidP="005F49B3">
            <w:pPr>
              <w:rPr>
                <w:sz w:val="22"/>
                <w:szCs w:val="22"/>
              </w:rPr>
            </w:pPr>
          </w:p>
          <w:p w14:paraId="2C7D6B14" w14:textId="77777777" w:rsidR="009A3A32" w:rsidRDefault="009A3A32" w:rsidP="005F49B3">
            <w:pPr>
              <w:rPr>
                <w:sz w:val="22"/>
                <w:szCs w:val="22"/>
              </w:rPr>
            </w:pPr>
          </w:p>
          <w:p w14:paraId="579E01A7" w14:textId="77777777" w:rsidR="00807EFE" w:rsidRDefault="00A1293E" w:rsidP="005F49B3">
            <w:pPr>
              <w:rPr>
                <w:sz w:val="22"/>
                <w:szCs w:val="22"/>
              </w:rPr>
            </w:pPr>
            <w:r>
              <w:rPr>
                <w:sz w:val="22"/>
                <w:szCs w:val="22"/>
              </w:rPr>
              <w:t>Noted</w:t>
            </w:r>
          </w:p>
          <w:p w14:paraId="4A473ADE" w14:textId="77777777" w:rsidR="00ED13DD" w:rsidRDefault="00ED13DD" w:rsidP="005F49B3">
            <w:pPr>
              <w:rPr>
                <w:sz w:val="22"/>
                <w:szCs w:val="22"/>
              </w:rPr>
            </w:pPr>
          </w:p>
          <w:p w14:paraId="04297985" w14:textId="77777777" w:rsidR="00ED13DD" w:rsidRDefault="00ED13DD" w:rsidP="005F49B3">
            <w:pPr>
              <w:rPr>
                <w:sz w:val="22"/>
                <w:szCs w:val="22"/>
              </w:rPr>
            </w:pPr>
          </w:p>
          <w:p w14:paraId="33DD9ACB" w14:textId="77777777" w:rsidR="00ED13DD" w:rsidRDefault="00ED13DD" w:rsidP="005F49B3">
            <w:pPr>
              <w:rPr>
                <w:sz w:val="22"/>
                <w:szCs w:val="22"/>
              </w:rPr>
            </w:pPr>
            <w:r>
              <w:rPr>
                <w:sz w:val="22"/>
                <w:szCs w:val="22"/>
              </w:rPr>
              <w:t>Noted</w:t>
            </w:r>
          </w:p>
          <w:p w14:paraId="1E64D734" w14:textId="77777777" w:rsidR="00D16168" w:rsidRDefault="00D16168" w:rsidP="005F49B3">
            <w:pPr>
              <w:rPr>
                <w:sz w:val="22"/>
                <w:szCs w:val="22"/>
              </w:rPr>
            </w:pPr>
          </w:p>
          <w:p w14:paraId="36EEA863" w14:textId="77777777" w:rsidR="00D16168" w:rsidRDefault="00D16168" w:rsidP="005F49B3">
            <w:pPr>
              <w:rPr>
                <w:sz w:val="22"/>
                <w:szCs w:val="22"/>
              </w:rPr>
            </w:pPr>
          </w:p>
          <w:p w14:paraId="3BB52A79" w14:textId="77777777" w:rsidR="00D16168" w:rsidRDefault="00D16168" w:rsidP="005F49B3">
            <w:pPr>
              <w:rPr>
                <w:sz w:val="22"/>
                <w:szCs w:val="22"/>
              </w:rPr>
            </w:pPr>
          </w:p>
          <w:p w14:paraId="06B203FE" w14:textId="77777777" w:rsidR="00D16168" w:rsidRDefault="00D16168" w:rsidP="005F49B3">
            <w:pPr>
              <w:rPr>
                <w:sz w:val="22"/>
                <w:szCs w:val="22"/>
              </w:rPr>
            </w:pPr>
          </w:p>
          <w:p w14:paraId="6EB61E5F" w14:textId="77777777" w:rsidR="00D16168" w:rsidRDefault="00D16168" w:rsidP="005F49B3">
            <w:pPr>
              <w:rPr>
                <w:sz w:val="22"/>
                <w:szCs w:val="22"/>
              </w:rPr>
            </w:pPr>
          </w:p>
          <w:p w14:paraId="3E97C094" w14:textId="77777777" w:rsidR="00D16168" w:rsidRDefault="00D16168" w:rsidP="005F49B3">
            <w:pPr>
              <w:rPr>
                <w:sz w:val="22"/>
                <w:szCs w:val="22"/>
              </w:rPr>
            </w:pPr>
          </w:p>
          <w:p w14:paraId="15FE8BCE" w14:textId="77777777" w:rsidR="00D16168" w:rsidRDefault="00D16168" w:rsidP="005F49B3">
            <w:pPr>
              <w:rPr>
                <w:sz w:val="22"/>
                <w:szCs w:val="22"/>
              </w:rPr>
            </w:pPr>
          </w:p>
          <w:p w14:paraId="59B3C8FB" w14:textId="77777777" w:rsidR="00D16168" w:rsidRDefault="00D16168" w:rsidP="005F49B3">
            <w:pPr>
              <w:rPr>
                <w:sz w:val="22"/>
                <w:szCs w:val="22"/>
              </w:rPr>
            </w:pPr>
          </w:p>
          <w:p w14:paraId="5D3B7F90" w14:textId="77777777" w:rsidR="00D16168" w:rsidRDefault="00D16168" w:rsidP="005F49B3">
            <w:pPr>
              <w:rPr>
                <w:sz w:val="22"/>
                <w:szCs w:val="22"/>
              </w:rPr>
            </w:pPr>
          </w:p>
          <w:p w14:paraId="763CA180" w14:textId="77777777" w:rsidR="00D16168" w:rsidRDefault="00D16168" w:rsidP="005F49B3">
            <w:pPr>
              <w:rPr>
                <w:sz w:val="22"/>
                <w:szCs w:val="22"/>
              </w:rPr>
            </w:pPr>
          </w:p>
          <w:p w14:paraId="6FE83AF7" w14:textId="77777777" w:rsidR="00D16168" w:rsidRDefault="00D16168" w:rsidP="005F49B3">
            <w:pPr>
              <w:rPr>
                <w:sz w:val="22"/>
                <w:szCs w:val="22"/>
              </w:rPr>
            </w:pPr>
          </w:p>
          <w:p w14:paraId="7E17ED9A" w14:textId="77777777" w:rsidR="00D16168" w:rsidRDefault="00D16168" w:rsidP="005F49B3">
            <w:pPr>
              <w:rPr>
                <w:sz w:val="22"/>
                <w:szCs w:val="22"/>
              </w:rPr>
            </w:pPr>
          </w:p>
          <w:p w14:paraId="4DBD1596" w14:textId="77777777" w:rsidR="00D16168" w:rsidRDefault="00D16168" w:rsidP="005F49B3">
            <w:pPr>
              <w:rPr>
                <w:sz w:val="22"/>
                <w:szCs w:val="22"/>
              </w:rPr>
            </w:pPr>
          </w:p>
          <w:p w14:paraId="02DC09DD" w14:textId="77777777" w:rsidR="00D16168" w:rsidRDefault="00D16168" w:rsidP="005F49B3">
            <w:pPr>
              <w:rPr>
                <w:sz w:val="22"/>
                <w:szCs w:val="22"/>
              </w:rPr>
            </w:pPr>
          </w:p>
          <w:p w14:paraId="31BE3730" w14:textId="77777777" w:rsidR="00D16168" w:rsidRDefault="00D16168" w:rsidP="005F49B3">
            <w:pPr>
              <w:rPr>
                <w:sz w:val="22"/>
                <w:szCs w:val="22"/>
              </w:rPr>
            </w:pPr>
          </w:p>
          <w:p w14:paraId="6C5278E0" w14:textId="77777777" w:rsidR="00D16168" w:rsidRDefault="00D16168" w:rsidP="005F49B3">
            <w:pPr>
              <w:rPr>
                <w:sz w:val="22"/>
                <w:szCs w:val="22"/>
              </w:rPr>
            </w:pPr>
          </w:p>
          <w:p w14:paraId="58346F3E" w14:textId="77777777" w:rsidR="00D16168" w:rsidRDefault="00D16168" w:rsidP="005F49B3">
            <w:pPr>
              <w:rPr>
                <w:sz w:val="22"/>
                <w:szCs w:val="22"/>
              </w:rPr>
            </w:pPr>
          </w:p>
          <w:p w14:paraId="06BDF861" w14:textId="77777777" w:rsidR="00D16168" w:rsidRDefault="00D16168" w:rsidP="005F49B3">
            <w:pPr>
              <w:rPr>
                <w:sz w:val="22"/>
                <w:szCs w:val="22"/>
              </w:rPr>
            </w:pPr>
          </w:p>
          <w:p w14:paraId="125180DD" w14:textId="77777777" w:rsidR="00D16168" w:rsidRDefault="00D16168" w:rsidP="005F49B3">
            <w:pPr>
              <w:rPr>
                <w:sz w:val="22"/>
                <w:szCs w:val="22"/>
              </w:rPr>
            </w:pPr>
          </w:p>
          <w:p w14:paraId="54D3FD33" w14:textId="77777777" w:rsidR="00D16168" w:rsidRDefault="00D16168" w:rsidP="005F49B3">
            <w:pPr>
              <w:rPr>
                <w:sz w:val="22"/>
                <w:szCs w:val="22"/>
              </w:rPr>
            </w:pPr>
          </w:p>
          <w:p w14:paraId="5F97637C" w14:textId="77777777" w:rsidR="00D16168" w:rsidRDefault="00D16168" w:rsidP="005F49B3">
            <w:pPr>
              <w:rPr>
                <w:sz w:val="22"/>
                <w:szCs w:val="22"/>
              </w:rPr>
            </w:pPr>
          </w:p>
          <w:p w14:paraId="52BE5AA6" w14:textId="77777777" w:rsidR="00D16168" w:rsidRDefault="00D16168" w:rsidP="005F49B3">
            <w:pPr>
              <w:rPr>
                <w:sz w:val="22"/>
                <w:szCs w:val="22"/>
              </w:rPr>
            </w:pPr>
          </w:p>
          <w:p w14:paraId="377D56C9" w14:textId="77777777" w:rsidR="00D16168" w:rsidRDefault="00D16168" w:rsidP="005F49B3">
            <w:pPr>
              <w:rPr>
                <w:sz w:val="22"/>
                <w:szCs w:val="22"/>
              </w:rPr>
            </w:pPr>
          </w:p>
          <w:p w14:paraId="1ED0E3FA" w14:textId="77777777" w:rsidR="00D16168" w:rsidRDefault="00D16168" w:rsidP="005F49B3">
            <w:pPr>
              <w:rPr>
                <w:sz w:val="22"/>
                <w:szCs w:val="22"/>
              </w:rPr>
            </w:pPr>
          </w:p>
          <w:p w14:paraId="3509F393" w14:textId="77777777" w:rsidR="00D16168" w:rsidRDefault="00D16168" w:rsidP="005F49B3">
            <w:pPr>
              <w:rPr>
                <w:sz w:val="22"/>
                <w:szCs w:val="22"/>
              </w:rPr>
            </w:pPr>
          </w:p>
          <w:p w14:paraId="201C90E4" w14:textId="4DF5E6FE" w:rsidR="00D16168" w:rsidRPr="00211832" w:rsidRDefault="00D16168" w:rsidP="005F49B3">
            <w:pPr>
              <w:rPr>
                <w:sz w:val="22"/>
                <w:szCs w:val="22"/>
              </w:rPr>
            </w:pPr>
            <w:r>
              <w:rPr>
                <w:sz w:val="22"/>
                <w:szCs w:val="22"/>
              </w:rPr>
              <w:t>Noted</w:t>
            </w:r>
          </w:p>
        </w:tc>
      </w:tr>
      <w:tr w:rsidR="00396A25" w14:paraId="27014C3E" w14:textId="77777777" w:rsidTr="001E370F">
        <w:trPr>
          <w:trHeight w:val="346"/>
        </w:trPr>
        <w:tc>
          <w:tcPr>
            <w:tcW w:w="1838" w:type="dxa"/>
          </w:tcPr>
          <w:p w14:paraId="51B15FE2" w14:textId="77777777" w:rsidR="00396A25" w:rsidRDefault="00396A25" w:rsidP="00396A25">
            <w:pPr>
              <w:jc w:val="center"/>
              <w:rPr>
                <w:sz w:val="20"/>
              </w:rPr>
            </w:pPr>
            <w:r>
              <w:rPr>
                <w:sz w:val="20"/>
              </w:rPr>
              <w:lastRenderedPageBreak/>
              <w:t>9(ii)</w:t>
            </w:r>
          </w:p>
          <w:p w14:paraId="1CB84965" w14:textId="77777777" w:rsidR="00396A25" w:rsidRDefault="00396A25" w:rsidP="00396A25">
            <w:pPr>
              <w:jc w:val="center"/>
              <w:rPr>
                <w:sz w:val="20"/>
              </w:rPr>
            </w:pPr>
            <w:r>
              <w:rPr>
                <w:sz w:val="20"/>
              </w:rPr>
              <w:t>Residents’ Issues</w:t>
            </w:r>
          </w:p>
          <w:p w14:paraId="2A8410AB" w14:textId="77777777" w:rsidR="00396A25" w:rsidRDefault="00396A25" w:rsidP="00396A25">
            <w:pPr>
              <w:jc w:val="center"/>
            </w:pPr>
          </w:p>
        </w:tc>
        <w:tc>
          <w:tcPr>
            <w:tcW w:w="5783" w:type="dxa"/>
          </w:tcPr>
          <w:p w14:paraId="27802DB7" w14:textId="3DA4CBEE" w:rsidR="00396A25" w:rsidRPr="0014180E" w:rsidRDefault="0014180E" w:rsidP="0014180E">
            <w:pPr>
              <w:jc w:val="both"/>
              <w:rPr>
                <w:sz w:val="22"/>
                <w:szCs w:val="22"/>
              </w:rPr>
            </w:pPr>
            <w:r w:rsidRPr="0014180E">
              <w:rPr>
                <w:sz w:val="22"/>
                <w:szCs w:val="22"/>
              </w:rPr>
              <w:t>1.</w:t>
            </w:r>
            <w:r>
              <w:rPr>
                <w:sz w:val="22"/>
                <w:szCs w:val="22"/>
              </w:rPr>
              <w:t xml:space="preserve"> </w:t>
            </w:r>
            <w:r w:rsidR="00FE74D9">
              <w:rPr>
                <w:sz w:val="22"/>
                <w:szCs w:val="22"/>
              </w:rPr>
              <w:t>A man was seen using what appeared to be a metal detector around the streets today.  It was clarified a survey of water mains</w:t>
            </w:r>
            <w:r w:rsidR="00D16168">
              <w:rPr>
                <w:sz w:val="22"/>
                <w:szCs w:val="22"/>
              </w:rPr>
              <w:t xml:space="preserve"> and </w:t>
            </w:r>
            <w:r w:rsidR="00FE74D9">
              <w:rPr>
                <w:sz w:val="22"/>
                <w:szCs w:val="22"/>
              </w:rPr>
              <w:t>power supply was taking place.</w:t>
            </w:r>
          </w:p>
        </w:tc>
        <w:tc>
          <w:tcPr>
            <w:tcW w:w="2580" w:type="dxa"/>
          </w:tcPr>
          <w:p w14:paraId="325A4E07" w14:textId="77777777" w:rsidR="00396A25" w:rsidRDefault="00396A25" w:rsidP="00396A25">
            <w:pPr>
              <w:rPr>
                <w:b/>
                <w:sz w:val="22"/>
                <w:szCs w:val="22"/>
              </w:rPr>
            </w:pPr>
          </w:p>
          <w:p w14:paraId="624B557E" w14:textId="77777777" w:rsidR="00396A25" w:rsidRDefault="00396A25" w:rsidP="00396A25">
            <w:pPr>
              <w:rPr>
                <w:b/>
                <w:sz w:val="22"/>
                <w:szCs w:val="22"/>
              </w:rPr>
            </w:pPr>
          </w:p>
          <w:p w14:paraId="7B6684CB" w14:textId="03252A3B" w:rsidR="00396A25" w:rsidRPr="000A2144" w:rsidRDefault="00396A25" w:rsidP="00396A25">
            <w:pPr>
              <w:rPr>
                <w:sz w:val="22"/>
                <w:szCs w:val="22"/>
              </w:rPr>
            </w:pPr>
            <w:r w:rsidRPr="000A2144">
              <w:rPr>
                <w:sz w:val="22"/>
                <w:szCs w:val="22"/>
              </w:rPr>
              <w:t>Noted</w:t>
            </w:r>
          </w:p>
        </w:tc>
      </w:tr>
      <w:tr w:rsidR="00396A25" w14:paraId="710ED588" w14:textId="77777777" w:rsidTr="001E370F">
        <w:trPr>
          <w:trHeight w:val="666"/>
        </w:trPr>
        <w:tc>
          <w:tcPr>
            <w:tcW w:w="1838" w:type="dxa"/>
          </w:tcPr>
          <w:p w14:paraId="63F634E3" w14:textId="77777777" w:rsidR="00517658" w:rsidRDefault="00517658" w:rsidP="00396A25">
            <w:pPr>
              <w:jc w:val="center"/>
              <w:rPr>
                <w:sz w:val="22"/>
                <w:szCs w:val="22"/>
              </w:rPr>
            </w:pPr>
          </w:p>
          <w:p w14:paraId="7EB745A2" w14:textId="77777777" w:rsidR="00517658" w:rsidRDefault="00517658" w:rsidP="00396A25">
            <w:pPr>
              <w:jc w:val="center"/>
              <w:rPr>
                <w:sz w:val="22"/>
                <w:szCs w:val="22"/>
              </w:rPr>
            </w:pPr>
          </w:p>
          <w:p w14:paraId="43900A26" w14:textId="77777777" w:rsidR="00517658" w:rsidRDefault="00517658" w:rsidP="00396A25">
            <w:pPr>
              <w:jc w:val="center"/>
              <w:rPr>
                <w:sz w:val="22"/>
                <w:szCs w:val="22"/>
              </w:rPr>
            </w:pPr>
          </w:p>
          <w:p w14:paraId="09FE1020" w14:textId="77777777" w:rsidR="00517658" w:rsidRDefault="00517658" w:rsidP="00396A25">
            <w:pPr>
              <w:jc w:val="center"/>
              <w:rPr>
                <w:sz w:val="22"/>
                <w:szCs w:val="22"/>
              </w:rPr>
            </w:pPr>
          </w:p>
          <w:p w14:paraId="66B825C6" w14:textId="77777777" w:rsidR="00517658" w:rsidRDefault="00517658" w:rsidP="00396A25">
            <w:pPr>
              <w:jc w:val="center"/>
              <w:rPr>
                <w:sz w:val="22"/>
                <w:szCs w:val="22"/>
              </w:rPr>
            </w:pPr>
          </w:p>
          <w:p w14:paraId="02E0FFF6" w14:textId="77777777" w:rsidR="00517658" w:rsidRDefault="00517658" w:rsidP="00396A25">
            <w:pPr>
              <w:jc w:val="center"/>
              <w:rPr>
                <w:sz w:val="22"/>
                <w:szCs w:val="22"/>
              </w:rPr>
            </w:pPr>
          </w:p>
          <w:p w14:paraId="75ED08FD" w14:textId="77777777" w:rsidR="00517658" w:rsidRDefault="00517658" w:rsidP="00396A25">
            <w:pPr>
              <w:jc w:val="center"/>
              <w:rPr>
                <w:sz w:val="22"/>
                <w:szCs w:val="22"/>
              </w:rPr>
            </w:pPr>
          </w:p>
          <w:p w14:paraId="15EDDF46" w14:textId="77777777" w:rsidR="00517658" w:rsidRDefault="00517658" w:rsidP="00396A25">
            <w:pPr>
              <w:jc w:val="center"/>
              <w:rPr>
                <w:sz w:val="22"/>
                <w:szCs w:val="22"/>
              </w:rPr>
            </w:pPr>
          </w:p>
          <w:p w14:paraId="1DC3932F" w14:textId="77777777" w:rsidR="00517658" w:rsidRDefault="00517658" w:rsidP="00396A25">
            <w:pPr>
              <w:jc w:val="center"/>
              <w:rPr>
                <w:sz w:val="22"/>
                <w:szCs w:val="22"/>
              </w:rPr>
            </w:pPr>
          </w:p>
          <w:p w14:paraId="5043B0A0" w14:textId="77777777" w:rsidR="00517658" w:rsidRDefault="00517658" w:rsidP="00396A25">
            <w:pPr>
              <w:jc w:val="center"/>
              <w:rPr>
                <w:sz w:val="22"/>
                <w:szCs w:val="22"/>
              </w:rPr>
            </w:pPr>
          </w:p>
          <w:p w14:paraId="3CE2AD70" w14:textId="77777777" w:rsidR="00517658" w:rsidRDefault="00517658" w:rsidP="00396A25">
            <w:pPr>
              <w:jc w:val="center"/>
              <w:rPr>
                <w:sz w:val="22"/>
                <w:szCs w:val="22"/>
              </w:rPr>
            </w:pPr>
          </w:p>
          <w:p w14:paraId="14C385CE" w14:textId="77777777" w:rsidR="00517658" w:rsidRDefault="00517658" w:rsidP="00396A25">
            <w:pPr>
              <w:jc w:val="center"/>
              <w:rPr>
                <w:sz w:val="22"/>
                <w:szCs w:val="22"/>
              </w:rPr>
            </w:pPr>
          </w:p>
          <w:p w14:paraId="5569AD6C" w14:textId="77777777" w:rsidR="00517658" w:rsidRDefault="00517658" w:rsidP="00396A25">
            <w:pPr>
              <w:jc w:val="center"/>
              <w:rPr>
                <w:sz w:val="22"/>
                <w:szCs w:val="22"/>
              </w:rPr>
            </w:pPr>
          </w:p>
          <w:p w14:paraId="4CD3186D" w14:textId="77777777" w:rsidR="00396A25" w:rsidRDefault="00396A25" w:rsidP="008D6FB1"/>
        </w:tc>
        <w:tc>
          <w:tcPr>
            <w:tcW w:w="5783" w:type="dxa"/>
          </w:tcPr>
          <w:p w14:paraId="0BEA70AA" w14:textId="77777777" w:rsidR="005D16FB" w:rsidRDefault="00DD5483" w:rsidP="00FE74D9">
            <w:pPr>
              <w:rPr>
                <w:sz w:val="22"/>
              </w:rPr>
            </w:pPr>
            <w:r>
              <w:rPr>
                <w:sz w:val="22"/>
              </w:rPr>
              <w:t xml:space="preserve">2. </w:t>
            </w:r>
            <w:r w:rsidR="00FE74D9">
              <w:rPr>
                <w:sz w:val="22"/>
              </w:rPr>
              <w:t xml:space="preserve">B Gilchrist – David Reekie was cutting the grass within the fenced land at Balmblae. Cllr </w:t>
            </w:r>
            <w:proofErr w:type="spellStart"/>
            <w:r w:rsidR="00FE74D9">
              <w:rPr>
                <w:sz w:val="22"/>
              </w:rPr>
              <w:t>MacD</w:t>
            </w:r>
            <w:proofErr w:type="spellEnd"/>
            <w:r w:rsidR="00FE74D9">
              <w:rPr>
                <w:sz w:val="22"/>
              </w:rPr>
              <w:t xml:space="preserve"> stated that previously JS and BG were going to Edinburgh to check land title deeds to establish </w:t>
            </w:r>
            <w:r w:rsidR="005D16FB">
              <w:rPr>
                <w:sz w:val="22"/>
              </w:rPr>
              <w:t xml:space="preserve">who </w:t>
            </w:r>
            <w:r w:rsidR="00FE74D9">
              <w:rPr>
                <w:sz w:val="22"/>
              </w:rPr>
              <w:t xml:space="preserve">the land belongs to </w:t>
            </w:r>
            <w:r w:rsidR="005D16FB">
              <w:rPr>
                <w:sz w:val="22"/>
              </w:rPr>
              <w:t xml:space="preserve">– it was found to be </w:t>
            </w:r>
            <w:r w:rsidR="00FE74D9">
              <w:rPr>
                <w:sz w:val="22"/>
              </w:rPr>
              <w:t xml:space="preserve">6 separate people. It would cost £240 per transaction to find out who the said owners are.  </w:t>
            </w:r>
          </w:p>
          <w:p w14:paraId="72E8633D" w14:textId="40DA25D7" w:rsidR="009927B5" w:rsidRDefault="00FE74D9" w:rsidP="00FE74D9">
            <w:pPr>
              <w:rPr>
                <w:sz w:val="22"/>
              </w:rPr>
            </w:pPr>
            <w:r>
              <w:rPr>
                <w:sz w:val="22"/>
              </w:rPr>
              <w:t xml:space="preserve">JS said the land was held by FC on behalf of FC rate owners. </w:t>
            </w:r>
          </w:p>
          <w:p w14:paraId="1C79A4CA" w14:textId="3BF0EF24" w:rsidR="00FE74D9" w:rsidRDefault="00FE74D9" w:rsidP="00FE74D9">
            <w:pPr>
              <w:rPr>
                <w:sz w:val="22"/>
              </w:rPr>
            </w:pPr>
            <w:r>
              <w:rPr>
                <w:sz w:val="22"/>
              </w:rPr>
              <w:t>Chair brought to a close stating that the CC could not assist in this and it was a matter for FC.</w:t>
            </w:r>
          </w:p>
          <w:p w14:paraId="112CF542" w14:textId="77777777" w:rsidR="009927B5" w:rsidRDefault="009927B5" w:rsidP="009927B5">
            <w:pPr>
              <w:rPr>
                <w:sz w:val="22"/>
              </w:rPr>
            </w:pPr>
          </w:p>
          <w:p w14:paraId="3C4D10FC" w14:textId="7C4AA82B" w:rsidR="001D2A51" w:rsidRDefault="001D2A51" w:rsidP="005D16FB">
            <w:pPr>
              <w:rPr>
                <w:sz w:val="22"/>
              </w:rPr>
            </w:pPr>
            <w:r>
              <w:rPr>
                <w:sz w:val="22"/>
              </w:rPr>
              <w:t xml:space="preserve">3. B Gilchrist – </w:t>
            </w:r>
            <w:r w:rsidR="005D16FB">
              <w:rPr>
                <w:sz w:val="22"/>
              </w:rPr>
              <w:t>the normal bin lorry no longer crosses the bridge at</w:t>
            </w:r>
            <w:r>
              <w:rPr>
                <w:sz w:val="22"/>
              </w:rPr>
              <w:t xml:space="preserve"> Stag </w:t>
            </w:r>
            <w:r w:rsidR="00E42BD1">
              <w:rPr>
                <w:sz w:val="22"/>
              </w:rPr>
              <w:t>B</w:t>
            </w:r>
            <w:r>
              <w:rPr>
                <w:sz w:val="22"/>
              </w:rPr>
              <w:t>rae</w:t>
            </w:r>
            <w:r w:rsidR="005D16FB">
              <w:rPr>
                <w:sz w:val="22"/>
              </w:rPr>
              <w:t xml:space="preserve"> due to weight – a weight sign needs installed here.</w:t>
            </w:r>
            <w:r>
              <w:rPr>
                <w:sz w:val="22"/>
              </w:rPr>
              <w:t xml:space="preserve"> </w:t>
            </w:r>
            <w:r w:rsidR="005D16FB">
              <w:rPr>
                <w:sz w:val="22"/>
              </w:rPr>
              <w:t>Green plastics bin uplift is still causing an issue.</w:t>
            </w:r>
          </w:p>
          <w:p w14:paraId="7C32F4FB" w14:textId="49ED4EF3" w:rsidR="009E63CE" w:rsidRDefault="009E63CE" w:rsidP="005D16FB">
            <w:pPr>
              <w:rPr>
                <w:sz w:val="22"/>
              </w:rPr>
            </w:pPr>
          </w:p>
          <w:p w14:paraId="6825AB72" w14:textId="77777777" w:rsidR="00D16168" w:rsidRDefault="009E63CE" w:rsidP="005D16FB">
            <w:pPr>
              <w:rPr>
                <w:sz w:val="22"/>
              </w:rPr>
            </w:pPr>
            <w:r>
              <w:rPr>
                <w:sz w:val="22"/>
              </w:rPr>
              <w:t xml:space="preserve">4.C McLeod – there is wrong signage in the village.  </w:t>
            </w:r>
          </w:p>
          <w:p w14:paraId="2FFA8D3B" w14:textId="6DAB854C" w:rsidR="009E63CE" w:rsidRDefault="009E63CE" w:rsidP="005D16FB">
            <w:pPr>
              <w:rPr>
                <w:sz w:val="22"/>
              </w:rPr>
            </w:pPr>
            <w:r>
              <w:rPr>
                <w:sz w:val="22"/>
              </w:rPr>
              <w:t xml:space="preserve">Cllr </w:t>
            </w:r>
            <w:proofErr w:type="spellStart"/>
            <w:r>
              <w:rPr>
                <w:sz w:val="22"/>
              </w:rPr>
              <w:t>MacD</w:t>
            </w:r>
            <w:proofErr w:type="spellEnd"/>
            <w:r>
              <w:rPr>
                <w:sz w:val="22"/>
              </w:rPr>
              <w:t xml:space="preserve"> – there are Smith Anderson signs outwith the village – can they be removed?</w:t>
            </w:r>
          </w:p>
          <w:p w14:paraId="2F5318A6" w14:textId="781E8B0B" w:rsidR="00776D85" w:rsidRDefault="00776D85" w:rsidP="005D16FB">
            <w:pPr>
              <w:rPr>
                <w:sz w:val="22"/>
              </w:rPr>
            </w:pPr>
            <w:r>
              <w:rPr>
                <w:sz w:val="22"/>
              </w:rPr>
              <w:lastRenderedPageBreak/>
              <w:t>5. KL – at a recent cycle race, the cyclists were ‘whizzing’ into the village.</w:t>
            </w:r>
          </w:p>
          <w:p w14:paraId="595CEE7B" w14:textId="1A1F19AA" w:rsidR="001D2A51" w:rsidRPr="00677D23" w:rsidRDefault="001D2A51" w:rsidP="009927B5">
            <w:pPr>
              <w:rPr>
                <w:sz w:val="22"/>
              </w:rPr>
            </w:pPr>
          </w:p>
        </w:tc>
        <w:tc>
          <w:tcPr>
            <w:tcW w:w="2580" w:type="dxa"/>
          </w:tcPr>
          <w:p w14:paraId="480E1114" w14:textId="717A00FC" w:rsidR="00396A25" w:rsidRDefault="00396A25" w:rsidP="00396A25">
            <w:pPr>
              <w:rPr>
                <w:sz w:val="21"/>
              </w:rPr>
            </w:pPr>
          </w:p>
          <w:p w14:paraId="7084AA45" w14:textId="2C851A78" w:rsidR="00A11373" w:rsidRDefault="00A11373" w:rsidP="00396A25">
            <w:pPr>
              <w:rPr>
                <w:sz w:val="21"/>
              </w:rPr>
            </w:pPr>
          </w:p>
          <w:p w14:paraId="09553BBF" w14:textId="25E1D32C" w:rsidR="00A11373" w:rsidRDefault="00A11373" w:rsidP="00396A25">
            <w:pPr>
              <w:rPr>
                <w:sz w:val="21"/>
              </w:rPr>
            </w:pPr>
          </w:p>
          <w:p w14:paraId="45DA885D" w14:textId="77777777" w:rsidR="001817D2" w:rsidRDefault="001817D2" w:rsidP="00396A25">
            <w:pPr>
              <w:rPr>
                <w:sz w:val="21"/>
              </w:rPr>
            </w:pPr>
          </w:p>
          <w:p w14:paraId="140BE04D" w14:textId="77777777" w:rsidR="001817D2" w:rsidRDefault="001817D2" w:rsidP="00396A25">
            <w:pPr>
              <w:rPr>
                <w:sz w:val="21"/>
              </w:rPr>
            </w:pPr>
          </w:p>
          <w:p w14:paraId="2EEF07F7" w14:textId="77777777" w:rsidR="001817D2" w:rsidRDefault="001817D2" w:rsidP="00396A25">
            <w:pPr>
              <w:rPr>
                <w:sz w:val="21"/>
              </w:rPr>
            </w:pPr>
          </w:p>
          <w:p w14:paraId="6DA63D8E" w14:textId="77777777" w:rsidR="001817D2" w:rsidRDefault="001817D2" w:rsidP="00396A25">
            <w:pPr>
              <w:rPr>
                <w:sz w:val="21"/>
              </w:rPr>
            </w:pPr>
          </w:p>
          <w:p w14:paraId="1598FB35" w14:textId="77777777" w:rsidR="00FE74D9" w:rsidRDefault="00FE74D9" w:rsidP="00396A25">
            <w:pPr>
              <w:rPr>
                <w:sz w:val="21"/>
              </w:rPr>
            </w:pPr>
          </w:p>
          <w:p w14:paraId="636F0F15" w14:textId="28E9DDC6" w:rsidR="00A11373" w:rsidRDefault="00A11373" w:rsidP="00396A25">
            <w:pPr>
              <w:rPr>
                <w:sz w:val="21"/>
              </w:rPr>
            </w:pPr>
            <w:r>
              <w:rPr>
                <w:sz w:val="21"/>
              </w:rPr>
              <w:t>Noted</w:t>
            </w:r>
          </w:p>
          <w:p w14:paraId="6F3719FD" w14:textId="77777777" w:rsidR="00A11373" w:rsidRDefault="00A11373" w:rsidP="00396A25">
            <w:pPr>
              <w:rPr>
                <w:sz w:val="21"/>
              </w:rPr>
            </w:pPr>
          </w:p>
          <w:p w14:paraId="120E0BC2" w14:textId="77777777" w:rsidR="00A11373" w:rsidRDefault="00A11373" w:rsidP="00396A25">
            <w:pPr>
              <w:rPr>
                <w:sz w:val="21"/>
              </w:rPr>
            </w:pPr>
          </w:p>
          <w:p w14:paraId="71D10953" w14:textId="77777777" w:rsidR="00396A25" w:rsidRDefault="00396A25" w:rsidP="00396A25">
            <w:pPr>
              <w:rPr>
                <w:sz w:val="21"/>
              </w:rPr>
            </w:pPr>
          </w:p>
          <w:p w14:paraId="51B695B8" w14:textId="77777777" w:rsidR="00B55AE3" w:rsidRDefault="00B55AE3" w:rsidP="00396A25">
            <w:pPr>
              <w:rPr>
                <w:sz w:val="21"/>
              </w:rPr>
            </w:pPr>
          </w:p>
          <w:p w14:paraId="29B6D48A" w14:textId="6866FAF6" w:rsidR="001817D2" w:rsidRDefault="001817D2" w:rsidP="00396A25">
            <w:pPr>
              <w:rPr>
                <w:sz w:val="21"/>
              </w:rPr>
            </w:pPr>
            <w:r>
              <w:rPr>
                <w:sz w:val="21"/>
              </w:rPr>
              <w:t>Noted</w:t>
            </w:r>
          </w:p>
          <w:p w14:paraId="56249085" w14:textId="77777777" w:rsidR="00776D85" w:rsidRDefault="00776D85" w:rsidP="00396A25">
            <w:pPr>
              <w:rPr>
                <w:sz w:val="21"/>
              </w:rPr>
            </w:pPr>
          </w:p>
          <w:p w14:paraId="63603755" w14:textId="77777777" w:rsidR="00776D85" w:rsidRDefault="00776D85" w:rsidP="00396A25">
            <w:pPr>
              <w:rPr>
                <w:sz w:val="21"/>
              </w:rPr>
            </w:pPr>
          </w:p>
          <w:p w14:paraId="331C4DD2" w14:textId="77777777" w:rsidR="00776D85" w:rsidRDefault="00776D85" w:rsidP="00396A25">
            <w:pPr>
              <w:rPr>
                <w:sz w:val="21"/>
              </w:rPr>
            </w:pPr>
            <w:r>
              <w:rPr>
                <w:sz w:val="21"/>
              </w:rPr>
              <w:t>Noted</w:t>
            </w:r>
          </w:p>
          <w:p w14:paraId="0369B0B4" w14:textId="77777777" w:rsidR="00776D85" w:rsidRDefault="00776D85" w:rsidP="00396A25">
            <w:pPr>
              <w:rPr>
                <w:sz w:val="21"/>
              </w:rPr>
            </w:pPr>
          </w:p>
          <w:p w14:paraId="5D35B934" w14:textId="67094C26" w:rsidR="00776D85" w:rsidRDefault="00776D85" w:rsidP="00396A25">
            <w:pPr>
              <w:rPr>
                <w:sz w:val="21"/>
              </w:rPr>
            </w:pPr>
            <w:r>
              <w:rPr>
                <w:sz w:val="21"/>
              </w:rPr>
              <w:t>Noted</w:t>
            </w:r>
          </w:p>
        </w:tc>
      </w:tr>
      <w:tr w:rsidR="00EB1DD6" w14:paraId="6AB18A39" w14:textId="77777777" w:rsidTr="00EB1DD6">
        <w:trPr>
          <w:trHeight w:val="188"/>
        </w:trPr>
        <w:tc>
          <w:tcPr>
            <w:tcW w:w="1838" w:type="dxa"/>
            <w:shd w:val="clear" w:color="auto" w:fill="auto"/>
          </w:tcPr>
          <w:p w14:paraId="52DF837B" w14:textId="77777777" w:rsidR="00EB1DD6" w:rsidRPr="00EB1DD6" w:rsidRDefault="00EB1DD6" w:rsidP="00EB1DD6">
            <w:pPr>
              <w:jc w:val="center"/>
              <w:rPr>
                <w:color w:val="BFBFBF" w:themeColor="background1" w:themeShade="BF"/>
                <w:sz w:val="22"/>
                <w:szCs w:val="22"/>
              </w:rPr>
            </w:pPr>
          </w:p>
        </w:tc>
        <w:tc>
          <w:tcPr>
            <w:tcW w:w="5783" w:type="dxa"/>
            <w:shd w:val="clear" w:color="auto" w:fill="auto"/>
          </w:tcPr>
          <w:p w14:paraId="63C3DC00" w14:textId="77777777" w:rsidR="00EB1DD6" w:rsidRPr="00EB1DD6" w:rsidRDefault="00EB1DD6" w:rsidP="00396A25">
            <w:pPr>
              <w:rPr>
                <w:color w:val="BFBFBF" w:themeColor="background1" w:themeShade="BF"/>
                <w:sz w:val="22"/>
              </w:rPr>
            </w:pPr>
          </w:p>
        </w:tc>
        <w:tc>
          <w:tcPr>
            <w:tcW w:w="2580" w:type="dxa"/>
            <w:shd w:val="clear" w:color="auto" w:fill="auto"/>
          </w:tcPr>
          <w:p w14:paraId="6BDBCF6D" w14:textId="77777777" w:rsidR="00EB1DD6" w:rsidRPr="00EB1DD6" w:rsidRDefault="00EB1DD6" w:rsidP="00396A25">
            <w:pPr>
              <w:rPr>
                <w:color w:val="BFBFBF" w:themeColor="background1" w:themeShade="BF"/>
                <w:sz w:val="21"/>
              </w:rPr>
            </w:pPr>
          </w:p>
        </w:tc>
      </w:tr>
      <w:tr w:rsidR="00517658" w14:paraId="6CFD8DE5" w14:textId="77777777" w:rsidTr="001E370F">
        <w:trPr>
          <w:trHeight w:val="666"/>
        </w:trPr>
        <w:tc>
          <w:tcPr>
            <w:tcW w:w="1838" w:type="dxa"/>
          </w:tcPr>
          <w:p w14:paraId="58B37CEC" w14:textId="77777777" w:rsidR="00EB1DD6" w:rsidRDefault="00EB1DD6" w:rsidP="00EB1DD6">
            <w:pPr>
              <w:jc w:val="center"/>
              <w:rPr>
                <w:sz w:val="22"/>
                <w:szCs w:val="22"/>
              </w:rPr>
            </w:pPr>
            <w:r>
              <w:rPr>
                <w:sz w:val="22"/>
                <w:szCs w:val="22"/>
              </w:rPr>
              <w:t>10</w:t>
            </w:r>
          </w:p>
          <w:p w14:paraId="78CC563A" w14:textId="77777777" w:rsidR="00EB1DD6" w:rsidRPr="00395B36" w:rsidRDefault="00EB1DD6" w:rsidP="00EB1DD6">
            <w:pPr>
              <w:jc w:val="center"/>
              <w:rPr>
                <w:sz w:val="22"/>
                <w:szCs w:val="22"/>
              </w:rPr>
            </w:pPr>
            <w:r>
              <w:rPr>
                <w:sz w:val="22"/>
                <w:szCs w:val="22"/>
              </w:rPr>
              <w:t>Falkland’s Future</w:t>
            </w:r>
            <w:r w:rsidRPr="0095599D">
              <w:rPr>
                <w:sz w:val="22"/>
                <w:szCs w:val="22"/>
              </w:rPr>
              <w:t xml:space="preserve"> </w:t>
            </w:r>
            <w:r>
              <w:rPr>
                <w:sz w:val="22"/>
                <w:szCs w:val="22"/>
              </w:rPr>
              <w:t>Implementation Report</w:t>
            </w:r>
          </w:p>
          <w:p w14:paraId="625B8096" w14:textId="77777777" w:rsidR="00517658" w:rsidRDefault="00517658" w:rsidP="00396A25">
            <w:pPr>
              <w:jc w:val="center"/>
              <w:rPr>
                <w:sz w:val="22"/>
                <w:szCs w:val="22"/>
              </w:rPr>
            </w:pPr>
          </w:p>
        </w:tc>
        <w:tc>
          <w:tcPr>
            <w:tcW w:w="5783" w:type="dxa"/>
          </w:tcPr>
          <w:p w14:paraId="50ADB76C" w14:textId="7BE45314" w:rsidR="00402297" w:rsidRDefault="00CE23FA" w:rsidP="00402297">
            <w:pPr>
              <w:rPr>
                <w:sz w:val="22"/>
              </w:rPr>
            </w:pPr>
            <w:r>
              <w:rPr>
                <w:sz w:val="22"/>
              </w:rPr>
              <w:t xml:space="preserve">KL delivered an updated report.  </w:t>
            </w:r>
            <w:r w:rsidR="00402297">
              <w:rPr>
                <w:sz w:val="22"/>
              </w:rPr>
              <w:t>There have been issues during the Charette process. Drawings will be amended on the comments from the community at the meeting on Monday 13</w:t>
            </w:r>
            <w:r w:rsidR="00402297" w:rsidRPr="00402297">
              <w:rPr>
                <w:sz w:val="22"/>
                <w:vertAlign w:val="superscript"/>
              </w:rPr>
              <w:t>th</w:t>
            </w:r>
            <w:r w:rsidR="00402297">
              <w:rPr>
                <w:sz w:val="22"/>
              </w:rPr>
              <w:t xml:space="preserve"> May.  The finished report will be produced on 31</w:t>
            </w:r>
            <w:r w:rsidR="00402297" w:rsidRPr="00402297">
              <w:rPr>
                <w:sz w:val="22"/>
                <w:vertAlign w:val="superscript"/>
              </w:rPr>
              <w:t>st</w:t>
            </w:r>
            <w:r w:rsidR="00402297">
              <w:rPr>
                <w:sz w:val="22"/>
              </w:rPr>
              <w:t xml:space="preserve"> May which will be available on line or paper copies in library.</w:t>
            </w:r>
          </w:p>
          <w:p w14:paraId="0154116B" w14:textId="6216DE3F" w:rsidR="00402297" w:rsidRDefault="00402297" w:rsidP="00402297">
            <w:pPr>
              <w:rPr>
                <w:sz w:val="22"/>
              </w:rPr>
            </w:pPr>
            <w:r>
              <w:rPr>
                <w:sz w:val="22"/>
              </w:rPr>
              <w:t xml:space="preserve">£325,000 was given from </w:t>
            </w:r>
            <w:proofErr w:type="spellStart"/>
            <w:r>
              <w:rPr>
                <w:sz w:val="22"/>
              </w:rPr>
              <w:t>Sustrans</w:t>
            </w:r>
            <w:proofErr w:type="spellEnd"/>
            <w:r>
              <w:rPr>
                <w:sz w:val="22"/>
              </w:rPr>
              <w:t xml:space="preserve"> for the design which was to include the core of the village, the school, Pleasance, managing traffic and edge of village parking.  The parking would cost £479,000</w:t>
            </w:r>
            <w:r w:rsidR="00FF576E">
              <w:rPr>
                <w:sz w:val="22"/>
              </w:rPr>
              <w:t xml:space="preserve"> catering for 34 cars and 8 coaches. The Tourism Infrastructure Fund could give £300,000 dependant on the use of land for 20 years and only if we had full planning permission. The money would be given to FC who would act as our banker only. FC would manage the project, tender for contracts, look after the edge of village car park which would have electric charging points and cycle racks.</w:t>
            </w:r>
          </w:p>
          <w:p w14:paraId="2B176CB3" w14:textId="03110DFE" w:rsidR="00FF576E" w:rsidRDefault="00FF576E" w:rsidP="00402297">
            <w:pPr>
              <w:rPr>
                <w:sz w:val="22"/>
              </w:rPr>
            </w:pPr>
            <w:r>
              <w:rPr>
                <w:sz w:val="22"/>
              </w:rPr>
              <w:t xml:space="preserve">For within village parking, we could have marked parking bays – company are calculating legal number of spaces. By recalculating the existing car park, removing fence at recycling bins we could provide more spaces.  The funding from </w:t>
            </w:r>
            <w:proofErr w:type="spellStart"/>
            <w:r>
              <w:rPr>
                <w:sz w:val="22"/>
              </w:rPr>
              <w:t>Sustrans</w:t>
            </w:r>
            <w:proofErr w:type="spellEnd"/>
            <w:r>
              <w:rPr>
                <w:sz w:val="22"/>
              </w:rPr>
              <w:t xml:space="preserve"> prioritises walking, cycling, public transport and then private cars. We would have shared space for pedestrians and vehicles in the village. Monitoring the traffic flow up West Port.  East Port has a dangerous junction – move it out slightly to obtain a better line of sight – flat surface – no raised pavement</w:t>
            </w:r>
            <w:r w:rsidR="00281163">
              <w:rPr>
                <w:sz w:val="22"/>
              </w:rPr>
              <w:t xml:space="preserve"> – catering for pedestrians at bus stop. Priority would be given for traffic heading north. Widen the pathway around palace walls? Maintain parking for residents </w:t>
            </w:r>
            <w:r w:rsidR="0063263E">
              <w:rPr>
                <w:sz w:val="22"/>
              </w:rPr>
              <w:t xml:space="preserve">in Pleasance – create 2 parking bays on opposite side to make traffic think? A 20mph zone would be created from </w:t>
            </w:r>
            <w:proofErr w:type="spellStart"/>
            <w:r w:rsidR="0063263E">
              <w:rPr>
                <w:sz w:val="22"/>
              </w:rPr>
              <w:t>Liquorstane</w:t>
            </w:r>
            <w:proofErr w:type="spellEnd"/>
            <w:r w:rsidR="0063263E">
              <w:rPr>
                <w:sz w:val="22"/>
              </w:rPr>
              <w:t xml:space="preserve"> junction down to golf course. Then a 30mph from golf course round palace corner – but FC have an issue with this as they would have to </w:t>
            </w:r>
            <w:r w:rsidR="00D16168">
              <w:rPr>
                <w:sz w:val="22"/>
              </w:rPr>
              <w:t>install street</w:t>
            </w:r>
            <w:r w:rsidR="0063263E">
              <w:rPr>
                <w:sz w:val="22"/>
              </w:rPr>
              <w:t xml:space="preserve"> lighting.</w:t>
            </w:r>
          </w:p>
          <w:p w14:paraId="0196DE1B" w14:textId="7C9038A6" w:rsidR="0063263E" w:rsidRDefault="0063263E" w:rsidP="00402297">
            <w:pPr>
              <w:rPr>
                <w:sz w:val="22"/>
              </w:rPr>
            </w:pPr>
            <w:r>
              <w:rPr>
                <w:sz w:val="22"/>
              </w:rPr>
              <w:t>Junction at school – priority at roundabout – drivers confused. Keep illusion of mini roundabout, with traffic flow at 20mph.</w:t>
            </w:r>
          </w:p>
          <w:p w14:paraId="43DA2912" w14:textId="43AB6376" w:rsidR="0063263E" w:rsidRDefault="0063263E" w:rsidP="00402297">
            <w:pPr>
              <w:rPr>
                <w:sz w:val="22"/>
              </w:rPr>
            </w:pPr>
            <w:r>
              <w:rPr>
                <w:sz w:val="22"/>
              </w:rPr>
              <w:t>Local stone within village is Whinstone – keep as local as possible.  Mapped out original cobbles – there are no plans to take away but they might need lifted and relayed.</w:t>
            </w:r>
          </w:p>
          <w:p w14:paraId="21138A6C" w14:textId="2DA31CB5" w:rsidR="0063263E" w:rsidRDefault="0063263E" w:rsidP="00402297">
            <w:pPr>
              <w:rPr>
                <w:sz w:val="22"/>
              </w:rPr>
            </w:pPr>
            <w:r>
              <w:rPr>
                <w:sz w:val="22"/>
              </w:rPr>
              <w:lastRenderedPageBreak/>
              <w:t>Lighting columns are halogen, no LEDs. Lighting on sides of buildings, cast iron lighting – could these be standardised/recommendation required.</w:t>
            </w:r>
          </w:p>
          <w:p w14:paraId="65911AE0" w14:textId="1DD5A785" w:rsidR="0063263E" w:rsidRDefault="0063263E" w:rsidP="00402297">
            <w:pPr>
              <w:rPr>
                <w:sz w:val="22"/>
              </w:rPr>
            </w:pPr>
            <w:r>
              <w:rPr>
                <w:sz w:val="22"/>
              </w:rPr>
              <w:t>Pedestrian area around fountain – could be completed later?</w:t>
            </w:r>
          </w:p>
          <w:p w14:paraId="28885722" w14:textId="792CB924" w:rsidR="0063263E" w:rsidRDefault="0063263E" w:rsidP="00402297">
            <w:pPr>
              <w:rPr>
                <w:sz w:val="22"/>
              </w:rPr>
            </w:pPr>
            <w:r>
              <w:rPr>
                <w:sz w:val="22"/>
              </w:rPr>
              <w:t>Slight extension out from Campbells café and Violin shop.</w:t>
            </w:r>
          </w:p>
          <w:p w14:paraId="43C7885F" w14:textId="533E88CD" w:rsidR="0063263E" w:rsidRDefault="0063263E" w:rsidP="00402297">
            <w:pPr>
              <w:rPr>
                <w:sz w:val="22"/>
              </w:rPr>
            </w:pPr>
            <w:r>
              <w:rPr>
                <w:sz w:val="22"/>
              </w:rPr>
              <w:t>There will be no one way system in village.  A residents parking zone c</w:t>
            </w:r>
            <w:r w:rsidR="00D16168">
              <w:rPr>
                <w:sz w:val="22"/>
              </w:rPr>
              <w:t>ould be c</w:t>
            </w:r>
            <w:r>
              <w:rPr>
                <w:sz w:val="22"/>
              </w:rPr>
              <w:t xml:space="preserve">reated in Back Wynd.  </w:t>
            </w:r>
          </w:p>
          <w:p w14:paraId="043636B7" w14:textId="78A5A4F9" w:rsidR="0063263E" w:rsidRDefault="0063263E" w:rsidP="00402297">
            <w:pPr>
              <w:rPr>
                <w:sz w:val="22"/>
              </w:rPr>
            </w:pPr>
            <w:r>
              <w:rPr>
                <w:sz w:val="22"/>
              </w:rPr>
              <w:t xml:space="preserve">The Laich Road – </w:t>
            </w:r>
            <w:proofErr w:type="spellStart"/>
            <w:r>
              <w:rPr>
                <w:sz w:val="22"/>
              </w:rPr>
              <w:t>Sustrans</w:t>
            </w:r>
            <w:proofErr w:type="spellEnd"/>
            <w:r>
              <w:rPr>
                <w:sz w:val="22"/>
              </w:rPr>
              <w:t xml:space="preserve"> didn’t want to change route. Propose lighting here, no room to widen </w:t>
            </w:r>
            <w:r w:rsidR="00E72D8E">
              <w:rPr>
                <w:sz w:val="22"/>
              </w:rPr>
              <w:t>here, maintaining for dog walkers and cyclists.</w:t>
            </w:r>
            <w:r w:rsidR="001172CD">
              <w:rPr>
                <w:sz w:val="22"/>
              </w:rPr>
              <w:t xml:space="preserve">  </w:t>
            </w:r>
            <w:r>
              <w:rPr>
                <w:sz w:val="22"/>
              </w:rPr>
              <w:t xml:space="preserve">87% of motorists exceed by 10mph on Newton Road. </w:t>
            </w:r>
          </w:p>
          <w:p w14:paraId="05B6DE4B" w14:textId="7A6142C5" w:rsidR="001172CD" w:rsidRDefault="001172CD" w:rsidP="00402297">
            <w:pPr>
              <w:rPr>
                <w:sz w:val="22"/>
              </w:rPr>
            </w:pPr>
            <w:r>
              <w:rPr>
                <w:sz w:val="22"/>
              </w:rPr>
              <w:t>South Street could have marked parking bays, but after feedback from residents this will not be going ahead.</w:t>
            </w:r>
          </w:p>
          <w:p w14:paraId="004B6C24" w14:textId="09124F2B" w:rsidR="001172CD" w:rsidRDefault="001172CD" w:rsidP="00402297">
            <w:pPr>
              <w:rPr>
                <w:sz w:val="22"/>
              </w:rPr>
            </w:pPr>
            <w:r>
              <w:rPr>
                <w:sz w:val="22"/>
              </w:rPr>
              <w:t>Could we have time limited parking in the High Street? Necessary for disabled parking, loading/unloading from businesses.</w:t>
            </w:r>
          </w:p>
          <w:p w14:paraId="1E73EB6E" w14:textId="2EC49EE7" w:rsidR="001172CD" w:rsidRDefault="001172CD" w:rsidP="00402297">
            <w:pPr>
              <w:rPr>
                <w:sz w:val="22"/>
              </w:rPr>
            </w:pPr>
            <w:r>
              <w:rPr>
                <w:sz w:val="22"/>
              </w:rPr>
              <w:t>We require street signage to be clear and concise.</w:t>
            </w:r>
          </w:p>
          <w:p w14:paraId="4810C209" w14:textId="35118F13" w:rsidR="001172CD" w:rsidRDefault="001172CD" w:rsidP="00402297">
            <w:pPr>
              <w:rPr>
                <w:sz w:val="22"/>
              </w:rPr>
            </w:pPr>
            <w:r>
              <w:rPr>
                <w:sz w:val="22"/>
              </w:rPr>
              <w:t>Enhancing green spaces with architecture also – East Loan, top of Cross Wynd, Mill Wynd, Stag green, down Victoria Place from Royal Terrace, Brunton Green.</w:t>
            </w:r>
          </w:p>
          <w:p w14:paraId="7DAA9A20" w14:textId="48E43D93" w:rsidR="001172CD" w:rsidRDefault="001172CD" w:rsidP="00402297">
            <w:pPr>
              <w:rPr>
                <w:sz w:val="22"/>
              </w:rPr>
            </w:pPr>
            <w:r>
              <w:rPr>
                <w:sz w:val="22"/>
              </w:rPr>
              <w:t>This has been a large exercise which is now complete.</w:t>
            </w:r>
          </w:p>
          <w:p w14:paraId="771B0C43" w14:textId="1F81D0D8" w:rsidR="001172CD" w:rsidRDefault="001172CD" w:rsidP="00402297">
            <w:pPr>
              <w:rPr>
                <w:sz w:val="22"/>
              </w:rPr>
            </w:pPr>
            <w:r>
              <w:rPr>
                <w:sz w:val="22"/>
              </w:rPr>
              <w:t>We are now ready for the next step which is funding.</w:t>
            </w:r>
          </w:p>
          <w:p w14:paraId="5235A218" w14:textId="1357D030" w:rsidR="001172CD" w:rsidRDefault="001172CD" w:rsidP="00402297">
            <w:pPr>
              <w:rPr>
                <w:sz w:val="22"/>
              </w:rPr>
            </w:pPr>
            <w:r>
              <w:rPr>
                <w:sz w:val="22"/>
              </w:rPr>
              <w:t>We would only receive a maximum of 50% of construction costs having to find approximately £2,000,000.</w:t>
            </w:r>
          </w:p>
          <w:p w14:paraId="1A80B233" w14:textId="77777777" w:rsidR="00003770" w:rsidRDefault="00003770" w:rsidP="00402297">
            <w:pPr>
              <w:rPr>
                <w:sz w:val="22"/>
              </w:rPr>
            </w:pPr>
            <w:r>
              <w:rPr>
                <w:sz w:val="22"/>
              </w:rPr>
              <w:t xml:space="preserve">Current costs which include VAT are:  </w:t>
            </w:r>
          </w:p>
          <w:p w14:paraId="2ADA82A0" w14:textId="17848B5D" w:rsidR="00003770" w:rsidRDefault="00003770" w:rsidP="00402297">
            <w:pPr>
              <w:rPr>
                <w:sz w:val="22"/>
              </w:rPr>
            </w:pPr>
            <w:r>
              <w:rPr>
                <w:sz w:val="22"/>
              </w:rPr>
              <w:t>High Street/East Port -                £1,788,000</w:t>
            </w:r>
          </w:p>
          <w:p w14:paraId="32029387" w14:textId="6CEBB315" w:rsidR="00003770" w:rsidRDefault="00003770" w:rsidP="00402297">
            <w:pPr>
              <w:rPr>
                <w:sz w:val="22"/>
              </w:rPr>
            </w:pPr>
            <w:r>
              <w:rPr>
                <w:sz w:val="22"/>
              </w:rPr>
              <w:t>Shared Cycle Path to Car park - £   294,000</w:t>
            </w:r>
          </w:p>
          <w:p w14:paraId="72D27C7C" w14:textId="2CC0A22A" w:rsidR="00003770" w:rsidRDefault="00003770" w:rsidP="00402297">
            <w:pPr>
              <w:rPr>
                <w:sz w:val="22"/>
              </w:rPr>
            </w:pPr>
            <w:r>
              <w:rPr>
                <w:sz w:val="22"/>
              </w:rPr>
              <w:t xml:space="preserve">The Pleasance -                             £   918,000      </w:t>
            </w:r>
          </w:p>
          <w:p w14:paraId="2B408862" w14:textId="053692D7" w:rsidR="00003770" w:rsidRDefault="00003770" w:rsidP="00402297">
            <w:pPr>
              <w:rPr>
                <w:sz w:val="22"/>
              </w:rPr>
            </w:pPr>
            <w:r>
              <w:rPr>
                <w:sz w:val="22"/>
              </w:rPr>
              <w:t xml:space="preserve">The Laich Road -                           </w:t>
            </w:r>
            <w:r w:rsidRPr="00003770">
              <w:rPr>
                <w:sz w:val="22"/>
                <w:u w:val="single"/>
              </w:rPr>
              <w:t>£</w:t>
            </w:r>
            <w:r>
              <w:rPr>
                <w:sz w:val="22"/>
                <w:u w:val="single"/>
              </w:rPr>
              <w:t xml:space="preserve">   </w:t>
            </w:r>
            <w:r w:rsidRPr="00003770">
              <w:rPr>
                <w:sz w:val="22"/>
                <w:u w:val="single"/>
              </w:rPr>
              <w:t>594,000</w:t>
            </w:r>
            <w:r>
              <w:rPr>
                <w:sz w:val="22"/>
              </w:rPr>
              <w:t xml:space="preserve"> </w:t>
            </w:r>
          </w:p>
          <w:p w14:paraId="3C997ADB" w14:textId="29422424" w:rsidR="00003770" w:rsidRDefault="00003770" w:rsidP="00402297">
            <w:pPr>
              <w:rPr>
                <w:sz w:val="22"/>
              </w:rPr>
            </w:pPr>
            <w:r>
              <w:rPr>
                <w:sz w:val="22"/>
              </w:rPr>
              <w:t xml:space="preserve">                                                        £3,594,000    </w:t>
            </w:r>
          </w:p>
          <w:p w14:paraId="69714820" w14:textId="6AFC7C84" w:rsidR="00003770" w:rsidRDefault="00EE6E9B" w:rsidP="00402297">
            <w:pPr>
              <w:rPr>
                <w:sz w:val="22"/>
              </w:rPr>
            </w:pPr>
            <w:r>
              <w:rPr>
                <w:sz w:val="22"/>
              </w:rPr>
              <w:t xml:space="preserve">What do residents want?  What can they live with? </w:t>
            </w:r>
          </w:p>
          <w:p w14:paraId="7341C53E" w14:textId="7D911989" w:rsidR="00EE6E9B" w:rsidRDefault="00EE6E9B" w:rsidP="00402297">
            <w:pPr>
              <w:rPr>
                <w:sz w:val="22"/>
              </w:rPr>
            </w:pPr>
            <w:r>
              <w:rPr>
                <w:sz w:val="22"/>
              </w:rPr>
              <w:t xml:space="preserve">A tree survey will start later.  Community Council is the client in the Charette process.  </w:t>
            </w:r>
            <w:proofErr w:type="spellStart"/>
            <w:r w:rsidR="00813AD5">
              <w:rPr>
                <w:sz w:val="22"/>
              </w:rPr>
              <w:t>Sustrans</w:t>
            </w:r>
            <w:proofErr w:type="spellEnd"/>
            <w:r w:rsidR="00813AD5">
              <w:rPr>
                <w:sz w:val="22"/>
              </w:rPr>
              <w:t xml:space="preserve"> </w:t>
            </w:r>
            <w:r>
              <w:rPr>
                <w:sz w:val="22"/>
              </w:rPr>
              <w:t>have provided design drawings with associated text which will allow us to start tendering.</w:t>
            </w:r>
          </w:p>
          <w:p w14:paraId="7049239D" w14:textId="16A1221E" w:rsidR="00EE6E9B" w:rsidRDefault="00EE6E9B" w:rsidP="00402297">
            <w:pPr>
              <w:rPr>
                <w:sz w:val="22"/>
              </w:rPr>
            </w:pPr>
            <w:proofErr w:type="spellStart"/>
            <w:r>
              <w:rPr>
                <w:sz w:val="22"/>
              </w:rPr>
              <w:t>Sustrans</w:t>
            </w:r>
            <w:proofErr w:type="spellEnd"/>
            <w:r>
              <w:rPr>
                <w:sz w:val="22"/>
              </w:rPr>
              <w:t xml:space="preserve"> will not give any money for parking, </w:t>
            </w:r>
            <w:proofErr w:type="spellStart"/>
            <w:r>
              <w:rPr>
                <w:sz w:val="22"/>
              </w:rPr>
              <w:t>ie</w:t>
            </w:r>
            <w:proofErr w:type="spellEnd"/>
            <w:r>
              <w:rPr>
                <w:sz w:val="22"/>
              </w:rPr>
              <w:t>. The edge of village parking.  If we started immediately this would take to 2022? – all dependent on funding.</w:t>
            </w:r>
          </w:p>
          <w:p w14:paraId="3EA69DAF" w14:textId="18FC12AD" w:rsidR="00EE6E9B" w:rsidRDefault="00EE6E9B" w:rsidP="00402297">
            <w:pPr>
              <w:rPr>
                <w:sz w:val="22"/>
              </w:rPr>
            </w:pPr>
          </w:p>
          <w:p w14:paraId="6B60DBAC" w14:textId="06B54301" w:rsidR="009D5C11" w:rsidRDefault="00EE6E9B" w:rsidP="001C0D09">
            <w:pPr>
              <w:rPr>
                <w:sz w:val="22"/>
              </w:rPr>
            </w:pPr>
            <w:r>
              <w:rPr>
                <w:sz w:val="22"/>
              </w:rPr>
              <w:t xml:space="preserve">Chair thanked Ken Laurie for the </w:t>
            </w:r>
            <w:proofErr w:type="spellStart"/>
            <w:r>
              <w:rPr>
                <w:sz w:val="22"/>
              </w:rPr>
              <w:t>indepth</w:t>
            </w:r>
            <w:proofErr w:type="spellEnd"/>
            <w:r>
              <w:rPr>
                <w:sz w:val="22"/>
              </w:rPr>
              <w:t xml:space="preserve"> </w:t>
            </w:r>
            <w:r w:rsidR="00B67702">
              <w:rPr>
                <w:sz w:val="22"/>
              </w:rPr>
              <w:t>work he has produced on the Charette process.</w:t>
            </w:r>
          </w:p>
        </w:tc>
        <w:tc>
          <w:tcPr>
            <w:tcW w:w="2580" w:type="dxa"/>
          </w:tcPr>
          <w:p w14:paraId="79B244FB" w14:textId="77777777" w:rsidR="00517658" w:rsidRDefault="00517658" w:rsidP="00396A25">
            <w:pPr>
              <w:rPr>
                <w:sz w:val="21"/>
              </w:rPr>
            </w:pPr>
          </w:p>
          <w:p w14:paraId="660EE817" w14:textId="77777777" w:rsidR="00A11373" w:rsidRDefault="00A11373" w:rsidP="00396A25">
            <w:pPr>
              <w:rPr>
                <w:sz w:val="21"/>
              </w:rPr>
            </w:pPr>
          </w:p>
          <w:p w14:paraId="19888E34" w14:textId="77777777" w:rsidR="00A11373" w:rsidRDefault="00A11373" w:rsidP="00396A25">
            <w:pPr>
              <w:rPr>
                <w:sz w:val="21"/>
              </w:rPr>
            </w:pPr>
          </w:p>
          <w:p w14:paraId="4F7E5B95" w14:textId="77777777" w:rsidR="00A11373" w:rsidRDefault="00A11373" w:rsidP="00396A25">
            <w:pPr>
              <w:rPr>
                <w:sz w:val="21"/>
              </w:rPr>
            </w:pPr>
          </w:p>
          <w:p w14:paraId="4B2DCDFA" w14:textId="77777777" w:rsidR="00A11373" w:rsidRDefault="00A11373" w:rsidP="00396A25">
            <w:pPr>
              <w:rPr>
                <w:sz w:val="21"/>
              </w:rPr>
            </w:pPr>
          </w:p>
          <w:p w14:paraId="3FE3DB53" w14:textId="77777777" w:rsidR="00A11373" w:rsidRDefault="00A11373" w:rsidP="00396A25">
            <w:pPr>
              <w:rPr>
                <w:sz w:val="21"/>
              </w:rPr>
            </w:pPr>
          </w:p>
          <w:p w14:paraId="7A52EB03" w14:textId="77777777" w:rsidR="00A11373" w:rsidRDefault="00A11373" w:rsidP="00396A25">
            <w:pPr>
              <w:rPr>
                <w:sz w:val="21"/>
              </w:rPr>
            </w:pPr>
          </w:p>
          <w:p w14:paraId="069D8DE0" w14:textId="77777777" w:rsidR="00A11373" w:rsidRDefault="00A11373" w:rsidP="00396A25">
            <w:pPr>
              <w:rPr>
                <w:sz w:val="21"/>
              </w:rPr>
            </w:pPr>
          </w:p>
          <w:p w14:paraId="0E7C4A66" w14:textId="77777777" w:rsidR="00A11373" w:rsidRDefault="00A11373" w:rsidP="00396A25">
            <w:pPr>
              <w:rPr>
                <w:sz w:val="21"/>
              </w:rPr>
            </w:pPr>
          </w:p>
          <w:p w14:paraId="727909C2" w14:textId="77777777" w:rsidR="00A11373" w:rsidRDefault="00A11373" w:rsidP="00396A25">
            <w:pPr>
              <w:rPr>
                <w:sz w:val="21"/>
              </w:rPr>
            </w:pPr>
          </w:p>
          <w:p w14:paraId="2AE56A1A" w14:textId="77777777" w:rsidR="00A11373" w:rsidRDefault="00A11373" w:rsidP="00396A25">
            <w:pPr>
              <w:rPr>
                <w:sz w:val="21"/>
              </w:rPr>
            </w:pPr>
          </w:p>
          <w:p w14:paraId="0CE421FC" w14:textId="77777777" w:rsidR="00A11373" w:rsidRDefault="00A11373" w:rsidP="00396A25">
            <w:pPr>
              <w:rPr>
                <w:sz w:val="21"/>
              </w:rPr>
            </w:pPr>
          </w:p>
          <w:p w14:paraId="23DE437C" w14:textId="77777777" w:rsidR="00A11373" w:rsidRDefault="00A11373" w:rsidP="00396A25">
            <w:pPr>
              <w:rPr>
                <w:sz w:val="21"/>
              </w:rPr>
            </w:pPr>
          </w:p>
          <w:p w14:paraId="5A07B3C1" w14:textId="77777777" w:rsidR="00A11373" w:rsidRDefault="00A11373" w:rsidP="00396A25">
            <w:pPr>
              <w:rPr>
                <w:sz w:val="21"/>
              </w:rPr>
            </w:pPr>
          </w:p>
          <w:p w14:paraId="19165B15" w14:textId="77777777" w:rsidR="00A11373" w:rsidRDefault="00A11373" w:rsidP="00396A25">
            <w:pPr>
              <w:rPr>
                <w:sz w:val="21"/>
              </w:rPr>
            </w:pPr>
          </w:p>
          <w:p w14:paraId="6485914E" w14:textId="77777777" w:rsidR="00A11373" w:rsidRDefault="00A11373" w:rsidP="00396A25">
            <w:pPr>
              <w:rPr>
                <w:sz w:val="21"/>
              </w:rPr>
            </w:pPr>
          </w:p>
          <w:p w14:paraId="50B8BBC2" w14:textId="77777777" w:rsidR="00A11373" w:rsidRDefault="00A11373" w:rsidP="00396A25">
            <w:pPr>
              <w:rPr>
                <w:sz w:val="21"/>
              </w:rPr>
            </w:pPr>
          </w:p>
          <w:p w14:paraId="7C416F67" w14:textId="77777777" w:rsidR="00A11373" w:rsidRDefault="00A11373" w:rsidP="00396A25">
            <w:pPr>
              <w:rPr>
                <w:sz w:val="21"/>
              </w:rPr>
            </w:pPr>
          </w:p>
          <w:p w14:paraId="5B20ECB3" w14:textId="77777777" w:rsidR="00A11373" w:rsidRDefault="00A11373" w:rsidP="00396A25">
            <w:pPr>
              <w:rPr>
                <w:sz w:val="21"/>
              </w:rPr>
            </w:pPr>
          </w:p>
          <w:p w14:paraId="4BF295C9" w14:textId="77777777" w:rsidR="00A11373" w:rsidRDefault="00A11373" w:rsidP="00396A25">
            <w:pPr>
              <w:rPr>
                <w:sz w:val="21"/>
              </w:rPr>
            </w:pPr>
          </w:p>
          <w:p w14:paraId="3E7C6552" w14:textId="77777777" w:rsidR="00A11373" w:rsidRDefault="00A11373" w:rsidP="00396A25">
            <w:pPr>
              <w:rPr>
                <w:sz w:val="21"/>
              </w:rPr>
            </w:pPr>
          </w:p>
          <w:p w14:paraId="6D42525A" w14:textId="77777777" w:rsidR="00A11373" w:rsidRDefault="00A11373" w:rsidP="00396A25">
            <w:pPr>
              <w:rPr>
                <w:sz w:val="21"/>
              </w:rPr>
            </w:pPr>
          </w:p>
          <w:p w14:paraId="4C68DE9E" w14:textId="77777777" w:rsidR="00A11373" w:rsidRDefault="00A11373" w:rsidP="00396A25">
            <w:pPr>
              <w:rPr>
                <w:sz w:val="21"/>
              </w:rPr>
            </w:pPr>
          </w:p>
          <w:p w14:paraId="6EA17A57" w14:textId="77777777" w:rsidR="00A11373" w:rsidRDefault="00A11373" w:rsidP="00396A25">
            <w:pPr>
              <w:rPr>
                <w:sz w:val="21"/>
              </w:rPr>
            </w:pPr>
          </w:p>
          <w:p w14:paraId="683CC3B0" w14:textId="77777777" w:rsidR="00A11373" w:rsidRDefault="00A11373" w:rsidP="00396A25">
            <w:pPr>
              <w:rPr>
                <w:sz w:val="21"/>
              </w:rPr>
            </w:pPr>
          </w:p>
          <w:p w14:paraId="009719E7" w14:textId="77777777" w:rsidR="00A11373" w:rsidRDefault="00A11373" w:rsidP="00396A25">
            <w:pPr>
              <w:rPr>
                <w:sz w:val="21"/>
              </w:rPr>
            </w:pPr>
          </w:p>
          <w:p w14:paraId="7DD845E0" w14:textId="6237080D" w:rsidR="00A11373" w:rsidRDefault="00A11373" w:rsidP="00396A25">
            <w:pPr>
              <w:rPr>
                <w:sz w:val="21"/>
              </w:rPr>
            </w:pPr>
          </w:p>
        </w:tc>
      </w:tr>
      <w:tr w:rsidR="00396A25" w14:paraId="65ED6CC9" w14:textId="77777777" w:rsidTr="00EA59CA">
        <w:trPr>
          <w:trHeight w:val="277"/>
        </w:trPr>
        <w:tc>
          <w:tcPr>
            <w:tcW w:w="10201" w:type="dxa"/>
            <w:gridSpan w:val="3"/>
            <w:shd w:val="clear" w:color="auto" w:fill="E7E6E6" w:themeFill="background2"/>
          </w:tcPr>
          <w:p w14:paraId="3BF94C35" w14:textId="09C92E2E" w:rsidR="00396A25" w:rsidRDefault="00396A25" w:rsidP="00396A25">
            <w:pPr>
              <w:ind w:left="40"/>
              <w:rPr>
                <w:sz w:val="22"/>
              </w:rPr>
            </w:pPr>
          </w:p>
        </w:tc>
      </w:tr>
      <w:tr w:rsidR="00396A25" w14:paraId="3A85E31D" w14:textId="77777777" w:rsidTr="001E370F">
        <w:trPr>
          <w:trHeight w:val="429"/>
        </w:trPr>
        <w:tc>
          <w:tcPr>
            <w:tcW w:w="1838" w:type="dxa"/>
          </w:tcPr>
          <w:p w14:paraId="335C82DD" w14:textId="3D3C8525" w:rsidR="00396A25" w:rsidRDefault="00396A25" w:rsidP="00396A25">
            <w:pPr>
              <w:ind w:left="40"/>
              <w:rPr>
                <w:sz w:val="22"/>
              </w:rPr>
            </w:pPr>
            <w:r>
              <w:rPr>
                <w:sz w:val="22"/>
              </w:rPr>
              <w:lastRenderedPageBreak/>
              <w:t xml:space="preserve">             11</w:t>
            </w:r>
          </w:p>
          <w:p w14:paraId="4226A668" w14:textId="7764A717" w:rsidR="00396A25" w:rsidRDefault="00396A25" w:rsidP="00396A25">
            <w:pPr>
              <w:ind w:left="40"/>
              <w:rPr>
                <w:sz w:val="22"/>
              </w:rPr>
            </w:pPr>
            <w:r>
              <w:rPr>
                <w:sz w:val="22"/>
              </w:rPr>
              <w:t>Planning, Listed Building and Conservation Issue</w:t>
            </w:r>
          </w:p>
        </w:tc>
        <w:tc>
          <w:tcPr>
            <w:tcW w:w="5783" w:type="dxa"/>
          </w:tcPr>
          <w:p w14:paraId="4433A1D5" w14:textId="15296003" w:rsidR="00B67702" w:rsidRPr="00B67702" w:rsidRDefault="00B67702" w:rsidP="00B67702">
            <w:pPr>
              <w:rPr>
                <w:sz w:val="22"/>
              </w:rPr>
            </w:pPr>
            <w:r w:rsidRPr="00B67702">
              <w:rPr>
                <w:sz w:val="22"/>
              </w:rPr>
              <w:t>1.</w:t>
            </w:r>
            <w:r>
              <w:rPr>
                <w:sz w:val="22"/>
              </w:rPr>
              <w:t xml:space="preserve">  </w:t>
            </w:r>
            <w:r w:rsidRPr="00B67702">
              <w:rPr>
                <w:sz w:val="22"/>
              </w:rPr>
              <w:t xml:space="preserve">PB commented on tree felling – trees are protected if in a conservation area.  A report by a tree professional should be included before felling trees.  </w:t>
            </w:r>
          </w:p>
          <w:p w14:paraId="402542E2" w14:textId="7EBF8E8D" w:rsidR="00111988" w:rsidRPr="00B55AE3" w:rsidRDefault="00B67702" w:rsidP="00B67702">
            <w:pPr>
              <w:rPr>
                <w:sz w:val="22"/>
                <w:szCs w:val="22"/>
              </w:rPr>
            </w:pPr>
            <w:r w:rsidRPr="00B55AE3">
              <w:rPr>
                <w:sz w:val="22"/>
                <w:szCs w:val="22"/>
              </w:rPr>
              <w:t xml:space="preserve">PB wants </w:t>
            </w:r>
            <w:r w:rsidR="00813AD5">
              <w:rPr>
                <w:sz w:val="22"/>
                <w:szCs w:val="22"/>
              </w:rPr>
              <w:t>submit</w:t>
            </w:r>
            <w:r w:rsidRPr="00B55AE3">
              <w:rPr>
                <w:sz w:val="22"/>
                <w:szCs w:val="22"/>
              </w:rPr>
              <w:t xml:space="preserve"> a note that we want to be a statutory consultee.  The trees in planning permission of 8</w:t>
            </w:r>
            <w:r w:rsidRPr="00B55AE3">
              <w:rPr>
                <w:sz w:val="22"/>
                <w:szCs w:val="22"/>
                <w:vertAlign w:val="superscript"/>
              </w:rPr>
              <w:t>th</w:t>
            </w:r>
            <w:r w:rsidRPr="00B55AE3">
              <w:rPr>
                <w:sz w:val="22"/>
                <w:szCs w:val="22"/>
              </w:rPr>
              <w:t xml:space="preserve"> May are Sitka Spruces, not sycamores as stated in planning application.</w:t>
            </w:r>
          </w:p>
          <w:p w14:paraId="093CA5FB" w14:textId="77777777" w:rsidR="00B67702" w:rsidRPr="00B55AE3" w:rsidRDefault="00B67702" w:rsidP="00B67702">
            <w:pPr>
              <w:rPr>
                <w:sz w:val="22"/>
                <w:szCs w:val="22"/>
              </w:rPr>
            </w:pPr>
          </w:p>
          <w:p w14:paraId="4851B368" w14:textId="77777777" w:rsidR="00B67702" w:rsidRPr="00B55AE3" w:rsidRDefault="00B67702" w:rsidP="00B67702">
            <w:pPr>
              <w:rPr>
                <w:sz w:val="22"/>
                <w:szCs w:val="22"/>
              </w:rPr>
            </w:pPr>
            <w:r w:rsidRPr="00B55AE3">
              <w:rPr>
                <w:sz w:val="22"/>
                <w:szCs w:val="22"/>
              </w:rPr>
              <w:t>Cllr Lothian commented that if you are a statutory consultee</w:t>
            </w:r>
            <w:r w:rsidR="00797439" w:rsidRPr="00B55AE3">
              <w:rPr>
                <w:sz w:val="22"/>
                <w:szCs w:val="22"/>
              </w:rPr>
              <w:t xml:space="preserve"> there is a time limit on this.  To wait a month to discuss at next CC meeting would be too long.</w:t>
            </w:r>
          </w:p>
          <w:p w14:paraId="54B5329F" w14:textId="77777777" w:rsidR="00797439" w:rsidRPr="00B55AE3" w:rsidRDefault="00797439" w:rsidP="00B67702">
            <w:pPr>
              <w:rPr>
                <w:sz w:val="22"/>
                <w:szCs w:val="22"/>
              </w:rPr>
            </w:pPr>
          </w:p>
          <w:p w14:paraId="5FCACE7A" w14:textId="43E040B3" w:rsidR="00797439" w:rsidRPr="00B67702" w:rsidRDefault="00797439" w:rsidP="00B67702">
            <w:pPr>
              <w:rPr>
                <w:szCs w:val="22"/>
              </w:rPr>
            </w:pPr>
            <w:r w:rsidRPr="00B55AE3">
              <w:rPr>
                <w:sz w:val="22"/>
                <w:szCs w:val="22"/>
              </w:rPr>
              <w:t>PB emphasised the trees on East Loan require a tree survey.</w:t>
            </w:r>
          </w:p>
        </w:tc>
        <w:tc>
          <w:tcPr>
            <w:tcW w:w="2580" w:type="dxa"/>
          </w:tcPr>
          <w:p w14:paraId="34D5A07C" w14:textId="41C0875F" w:rsidR="00396A25" w:rsidRDefault="00396A25" w:rsidP="00396A25">
            <w:pPr>
              <w:ind w:left="40"/>
              <w:rPr>
                <w:sz w:val="22"/>
              </w:rPr>
            </w:pPr>
          </w:p>
          <w:p w14:paraId="178E1BEF" w14:textId="77777777" w:rsidR="00396A25" w:rsidRDefault="00396A25" w:rsidP="00396A25">
            <w:pPr>
              <w:rPr>
                <w:sz w:val="22"/>
              </w:rPr>
            </w:pPr>
          </w:p>
          <w:p w14:paraId="2A729980" w14:textId="77777777" w:rsidR="00CE62D4" w:rsidRDefault="00CE62D4" w:rsidP="00396A25">
            <w:pPr>
              <w:rPr>
                <w:sz w:val="22"/>
              </w:rPr>
            </w:pPr>
          </w:p>
          <w:p w14:paraId="02601157" w14:textId="7EF49574" w:rsidR="00396A25" w:rsidRDefault="00396A25" w:rsidP="00396A25">
            <w:pPr>
              <w:rPr>
                <w:sz w:val="22"/>
              </w:rPr>
            </w:pPr>
          </w:p>
        </w:tc>
      </w:tr>
      <w:tr w:rsidR="00396A25" w14:paraId="185CDA6D" w14:textId="77777777" w:rsidTr="00EB0450">
        <w:tc>
          <w:tcPr>
            <w:tcW w:w="10201" w:type="dxa"/>
            <w:gridSpan w:val="3"/>
            <w:tcBorders>
              <w:bottom w:val="single" w:sz="4" w:space="0" w:color="auto"/>
            </w:tcBorders>
            <w:shd w:val="clear" w:color="auto" w:fill="F2F2F2" w:themeFill="background1" w:themeFillShade="F2"/>
          </w:tcPr>
          <w:p w14:paraId="34FE3C52" w14:textId="77777777" w:rsidR="00396A25" w:rsidRDefault="00396A25" w:rsidP="00396A25"/>
        </w:tc>
      </w:tr>
      <w:tr w:rsidR="00396A25" w14:paraId="62C21288" w14:textId="77777777" w:rsidTr="001E370F">
        <w:tc>
          <w:tcPr>
            <w:tcW w:w="1838" w:type="dxa"/>
            <w:tcBorders>
              <w:bottom w:val="single" w:sz="4" w:space="0" w:color="auto"/>
            </w:tcBorders>
          </w:tcPr>
          <w:p w14:paraId="3D3449C3" w14:textId="3DCC2414" w:rsidR="00396A25" w:rsidRPr="007569D9" w:rsidRDefault="00396A25" w:rsidP="00396A25">
            <w:pPr>
              <w:jc w:val="center"/>
              <w:rPr>
                <w:sz w:val="22"/>
                <w:szCs w:val="22"/>
              </w:rPr>
            </w:pPr>
            <w:r w:rsidRPr="007569D9">
              <w:rPr>
                <w:sz w:val="22"/>
                <w:szCs w:val="22"/>
              </w:rPr>
              <w:t>12</w:t>
            </w:r>
          </w:p>
          <w:p w14:paraId="19FE803B" w14:textId="77777777" w:rsidR="00396A25" w:rsidRPr="00414077" w:rsidRDefault="00396A25" w:rsidP="00396A25">
            <w:pPr>
              <w:jc w:val="center"/>
              <w:rPr>
                <w:sz w:val="20"/>
              </w:rPr>
            </w:pPr>
            <w:r w:rsidRPr="007569D9">
              <w:rPr>
                <w:sz w:val="22"/>
                <w:szCs w:val="22"/>
              </w:rPr>
              <w:t>A.O.C.B.</w:t>
            </w:r>
          </w:p>
        </w:tc>
        <w:tc>
          <w:tcPr>
            <w:tcW w:w="5783" w:type="dxa"/>
            <w:tcBorders>
              <w:bottom w:val="single" w:sz="4" w:space="0" w:color="auto"/>
            </w:tcBorders>
          </w:tcPr>
          <w:p w14:paraId="18498C5B" w14:textId="5B38867E" w:rsidR="00F31C1E" w:rsidRPr="007569D9" w:rsidRDefault="00F31C1E" w:rsidP="00F31C1E">
            <w:pPr>
              <w:rPr>
                <w:sz w:val="22"/>
                <w:szCs w:val="22"/>
              </w:rPr>
            </w:pPr>
            <w:r>
              <w:rPr>
                <w:sz w:val="22"/>
                <w:szCs w:val="22"/>
              </w:rPr>
              <w:t>None</w:t>
            </w:r>
          </w:p>
          <w:p w14:paraId="538A085C" w14:textId="1A0E0C9A" w:rsidR="00396A25" w:rsidRPr="007569D9" w:rsidRDefault="00396A25" w:rsidP="00396A25">
            <w:pPr>
              <w:rPr>
                <w:sz w:val="22"/>
                <w:szCs w:val="22"/>
              </w:rPr>
            </w:pPr>
          </w:p>
        </w:tc>
        <w:tc>
          <w:tcPr>
            <w:tcW w:w="2580" w:type="dxa"/>
            <w:tcBorders>
              <w:bottom w:val="single" w:sz="4" w:space="0" w:color="auto"/>
            </w:tcBorders>
          </w:tcPr>
          <w:p w14:paraId="716FA2B6" w14:textId="5D0C231D" w:rsidR="00396A25" w:rsidRPr="00A8186C" w:rsidRDefault="00396A25" w:rsidP="00F31C1E">
            <w:pPr>
              <w:rPr>
                <w:sz w:val="22"/>
                <w:szCs w:val="22"/>
              </w:rPr>
            </w:pPr>
          </w:p>
        </w:tc>
      </w:tr>
    </w:tbl>
    <w:p w14:paraId="798905C5" w14:textId="6B6E3047" w:rsidR="008A770C" w:rsidRDefault="008A770C" w:rsidP="0013485C">
      <w:pPr>
        <w:jc w:val="center"/>
        <w:rPr>
          <w:b/>
          <w:u w:val="single"/>
        </w:rPr>
      </w:pPr>
    </w:p>
    <w:p w14:paraId="4BC1E0F7" w14:textId="3B8675EB" w:rsidR="008D57BB" w:rsidRDefault="003C3337" w:rsidP="0013485C">
      <w:pPr>
        <w:jc w:val="center"/>
        <w:rPr>
          <w:b/>
          <w:u w:val="single"/>
        </w:rPr>
      </w:pPr>
      <w:r>
        <w:rPr>
          <w:b/>
          <w:u w:val="single"/>
        </w:rPr>
        <w:t xml:space="preserve">Next Meeting: </w:t>
      </w:r>
      <w:r w:rsidR="0013485C" w:rsidRPr="003C3337">
        <w:rPr>
          <w:b/>
          <w:u w:val="single"/>
        </w:rPr>
        <w:t xml:space="preserve">7pm </w:t>
      </w:r>
      <w:r w:rsidR="007F46D6" w:rsidRPr="003C3337">
        <w:rPr>
          <w:b/>
          <w:u w:val="single"/>
        </w:rPr>
        <w:t>Tuesday</w:t>
      </w:r>
      <w:r w:rsidR="00EE3294">
        <w:rPr>
          <w:b/>
          <w:u w:val="single"/>
        </w:rPr>
        <w:t xml:space="preserve"> </w:t>
      </w:r>
      <w:r w:rsidR="00200935">
        <w:rPr>
          <w:b/>
          <w:u w:val="single"/>
        </w:rPr>
        <w:t>1</w:t>
      </w:r>
      <w:r w:rsidR="00E42BD1">
        <w:rPr>
          <w:b/>
          <w:u w:val="single"/>
        </w:rPr>
        <w:t>1</w:t>
      </w:r>
      <w:r w:rsidR="00F31C1E">
        <w:rPr>
          <w:b/>
          <w:u w:val="single"/>
        </w:rPr>
        <w:t>t</w:t>
      </w:r>
      <w:r w:rsidR="00EE3294">
        <w:rPr>
          <w:b/>
          <w:u w:val="single"/>
        </w:rPr>
        <w:t xml:space="preserve">h </w:t>
      </w:r>
      <w:r w:rsidR="00E42BD1">
        <w:rPr>
          <w:b/>
          <w:u w:val="single"/>
        </w:rPr>
        <w:t>June</w:t>
      </w:r>
      <w:r w:rsidR="00AA0D0D">
        <w:rPr>
          <w:b/>
          <w:u w:val="single"/>
        </w:rPr>
        <w:t xml:space="preserve"> </w:t>
      </w:r>
      <w:r w:rsidR="007F46D6" w:rsidRPr="003C3337">
        <w:rPr>
          <w:b/>
          <w:u w:val="single"/>
        </w:rPr>
        <w:t>201</w:t>
      </w:r>
      <w:r w:rsidR="00EE3294">
        <w:rPr>
          <w:b/>
          <w:u w:val="single"/>
        </w:rPr>
        <w:t>9</w:t>
      </w:r>
      <w:r>
        <w:rPr>
          <w:b/>
          <w:u w:val="single"/>
        </w:rPr>
        <w:t xml:space="preserve"> </w:t>
      </w:r>
    </w:p>
    <w:p w14:paraId="2C95E63F" w14:textId="2206675A" w:rsidR="00961094" w:rsidRDefault="000146D2" w:rsidP="0013485C">
      <w:pPr>
        <w:jc w:val="center"/>
        <w:rPr>
          <w:b/>
          <w:u w:val="single"/>
        </w:rPr>
      </w:pPr>
      <w:r>
        <w:rPr>
          <w:b/>
          <w:u w:val="single"/>
        </w:rPr>
        <w:t xml:space="preserve">Lomond </w:t>
      </w:r>
      <w:r w:rsidR="00961094">
        <w:rPr>
          <w:b/>
          <w:u w:val="single"/>
        </w:rPr>
        <w:t>Room</w:t>
      </w:r>
      <w:r w:rsidR="00FC3782">
        <w:rPr>
          <w:b/>
          <w:u w:val="single"/>
        </w:rPr>
        <w:t>, Falkland Community Hall</w:t>
      </w:r>
    </w:p>
    <w:p w14:paraId="6CE1243B" w14:textId="1437E785" w:rsidR="002F7595" w:rsidRDefault="002F7595" w:rsidP="002F7595">
      <w:pPr>
        <w:rPr>
          <w:b/>
          <w:u w:val="single"/>
        </w:rPr>
      </w:pPr>
    </w:p>
    <w:p w14:paraId="3FB98500" w14:textId="4B3026DE" w:rsidR="002F7595" w:rsidRPr="002F7595" w:rsidRDefault="002F7595" w:rsidP="002F7595">
      <w:pPr>
        <w:tabs>
          <w:tab w:val="left" w:pos="5736"/>
        </w:tabs>
      </w:pPr>
      <w:r>
        <w:tab/>
      </w:r>
    </w:p>
    <w:sectPr w:rsidR="002F7595" w:rsidRPr="002F7595"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112A" w14:textId="77777777" w:rsidR="0018006C" w:rsidRDefault="0018006C" w:rsidP="00D32DBA">
      <w:r>
        <w:separator/>
      </w:r>
    </w:p>
  </w:endnote>
  <w:endnote w:type="continuationSeparator" w:id="0">
    <w:p w14:paraId="4585B956" w14:textId="77777777" w:rsidR="0018006C" w:rsidRDefault="0018006C"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9958"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Pr="002D5A9B">
      <w:rPr>
        <w:rFonts w:cstheme="minorHAnsi"/>
        <w:sz w:val="20"/>
        <w:lang w:val="en-US"/>
      </w:rPr>
      <w:fldChar w:fldCharType="begin"/>
    </w:r>
    <w:r w:rsidRPr="002D5A9B">
      <w:rPr>
        <w:rFonts w:cstheme="minorHAnsi"/>
        <w:sz w:val="20"/>
        <w:lang w:val="en-US"/>
      </w:rPr>
      <w:instrText xml:space="preserve"> PAGE </w:instrText>
    </w:r>
    <w:r w:rsidRPr="002D5A9B">
      <w:rPr>
        <w:rFonts w:cstheme="minorHAnsi"/>
        <w:sz w:val="20"/>
        <w:lang w:val="en-US"/>
      </w:rPr>
      <w:fldChar w:fldCharType="separate"/>
    </w:r>
    <w:r w:rsidR="001B7DF4">
      <w:rPr>
        <w:rFonts w:cstheme="minorHAnsi"/>
        <w:noProof/>
        <w:sz w:val="20"/>
        <w:lang w:val="en-US"/>
      </w:rPr>
      <w:t>8</w:t>
    </w:r>
    <w:r w:rsidRPr="002D5A9B">
      <w:rPr>
        <w:rFonts w:cstheme="minorHAnsi"/>
        <w:sz w:val="20"/>
        <w:lang w:val="en-US"/>
      </w:rPr>
      <w:fldChar w:fldCharType="end"/>
    </w:r>
    <w:r w:rsidRPr="002D5A9B">
      <w:rPr>
        <w:rFonts w:cstheme="minorHAnsi"/>
        <w:sz w:val="20"/>
        <w:lang w:val="en-US"/>
      </w:rPr>
      <w:t xml:space="preserve"> of </w:t>
    </w:r>
    <w:r w:rsidRPr="002D5A9B">
      <w:rPr>
        <w:rFonts w:cstheme="minorHAnsi"/>
        <w:sz w:val="20"/>
        <w:lang w:val="en-US"/>
      </w:rPr>
      <w:fldChar w:fldCharType="begin"/>
    </w:r>
    <w:r w:rsidRPr="002D5A9B">
      <w:rPr>
        <w:rFonts w:cstheme="minorHAnsi"/>
        <w:sz w:val="20"/>
        <w:lang w:val="en-US"/>
      </w:rPr>
      <w:instrText xml:space="preserve"> NUMPAGES </w:instrText>
    </w:r>
    <w:r w:rsidRPr="002D5A9B">
      <w:rPr>
        <w:rFonts w:cstheme="minorHAnsi"/>
        <w:sz w:val="20"/>
        <w:lang w:val="en-US"/>
      </w:rPr>
      <w:fldChar w:fldCharType="separate"/>
    </w:r>
    <w:r w:rsidR="001B7DF4">
      <w:rPr>
        <w:rFonts w:cstheme="minorHAnsi"/>
        <w:noProof/>
        <w:sz w:val="20"/>
        <w:lang w:val="en-US"/>
      </w:rPr>
      <w:t>8</w:t>
    </w:r>
    <w:r w:rsidRPr="002D5A9B">
      <w:rPr>
        <w:rFonts w:cstheme="minorHAnsi"/>
        <w:sz w:val="20"/>
        <w:lang w:val="en-US"/>
      </w:rPr>
      <w:fldChar w:fldCharType="end"/>
    </w:r>
  </w:p>
  <w:p w14:paraId="4922BE0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5CAF" w14:textId="77777777" w:rsidR="0018006C" w:rsidRDefault="0018006C" w:rsidP="00D32DBA">
      <w:r>
        <w:separator/>
      </w:r>
    </w:p>
  </w:footnote>
  <w:footnote w:type="continuationSeparator" w:id="0">
    <w:p w14:paraId="68808EBA" w14:textId="77777777" w:rsidR="0018006C" w:rsidRDefault="0018006C"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FAA8" w14:textId="77777777" w:rsidR="000D10D7" w:rsidRDefault="000D10D7" w:rsidP="002C293B">
    <w:pPr>
      <w:pStyle w:val="Header"/>
      <w:jc w:val="center"/>
      <w:rPr>
        <w:rFonts w:ascii="Monotype Corsiva" w:hAnsi="Monotype Corsiva"/>
        <w:b/>
      </w:rPr>
    </w:pPr>
    <w:r>
      <w:rPr>
        <w:noProof/>
        <w:lang w:val="en-US"/>
      </w:rPr>
      <w:drawing>
        <wp:inline distT="0" distB="0" distL="0" distR="0" wp14:anchorId="0C7F060D" wp14:editId="0017D374">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6313E34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0D0342B6" w14:textId="77777777" w:rsidR="000D10D7" w:rsidRPr="00507CDE" w:rsidRDefault="000D10D7" w:rsidP="002C293B">
    <w:pPr>
      <w:jc w:val="center"/>
      <w:rPr>
        <w:b/>
        <w:sz w:val="6"/>
      </w:rPr>
    </w:pPr>
  </w:p>
  <w:p w14:paraId="5122F5C4" w14:textId="69F0F236" w:rsidR="000D10D7" w:rsidRPr="00BB3CB7" w:rsidRDefault="000D10D7" w:rsidP="002C293B">
    <w:pPr>
      <w:jc w:val="center"/>
      <w:rPr>
        <w:b/>
      </w:rPr>
    </w:pPr>
    <w:r w:rsidRPr="00BB3CB7">
      <w:rPr>
        <w:b/>
      </w:rPr>
      <w:t xml:space="preserve">Minutes of Meeting </w:t>
    </w:r>
    <w:r w:rsidR="00A72E4F">
      <w:rPr>
        <w:b/>
      </w:rPr>
      <w:t>14</w:t>
    </w:r>
    <w:r w:rsidR="00A72E4F" w:rsidRPr="00A72E4F">
      <w:rPr>
        <w:b/>
        <w:vertAlign w:val="superscript"/>
      </w:rPr>
      <w:t>th</w:t>
    </w:r>
    <w:r w:rsidR="00A72E4F">
      <w:rPr>
        <w:b/>
      </w:rPr>
      <w:t xml:space="preserve"> May</w:t>
    </w:r>
    <w:r w:rsidRPr="00BB3CB7">
      <w:rPr>
        <w:b/>
      </w:rPr>
      <w:t xml:space="preserve"> 201</w:t>
    </w:r>
    <w:r>
      <w:rPr>
        <w:b/>
      </w:rPr>
      <w:t>9</w:t>
    </w:r>
  </w:p>
  <w:p w14:paraId="453B3C24" w14:textId="7E2589F0" w:rsidR="000D10D7" w:rsidRPr="00BB3CB7" w:rsidRDefault="002D4045" w:rsidP="002C293B">
    <w:pPr>
      <w:jc w:val="center"/>
      <w:rPr>
        <w:b/>
      </w:rPr>
    </w:pPr>
    <w:r w:rsidRPr="00BB3CB7">
      <w:rPr>
        <w:b/>
      </w:rPr>
      <w:t>Held</w:t>
    </w:r>
    <w:r w:rsidR="000D10D7" w:rsidRPr="00BB3CB7">
      <w:rPr>
        <w:b/>
      </w:rPr>
      <w:t xml:space="preserve"> at 7pm, </w:t>
    </w:r>
    <w:r w:rsidR="000D10D7">
      <w:rPr>
        <w:b/>
      </w:rPr>
      <w:t>Falkland Community Hall</w:t>
    </w:r>
  </w:p>
  <w:p w14:paraId="0BC3E7DD" w14:textId="23FE06B1" w:rsidR="000D10D7" w:rsidRPr="001861C8" w:rsidRDefault="000D10D7" w:rsidP="00793FF7">
    <w:pPr>
      <w:pStyle w:val="Header"/>
      <w:jc w:val="center"/>
      <w:rPr>
        <w:sz w:val="10"/>
      </w:rPr>
    </w:pPr>
  </w:p>
  <w:p w14:paraId="7A24B16E" w14:textId="77777777" w:rsidR="000D10D7" w:rsidRPr="00BB3CB7" w:rsidRDefault="000D10D7" w:rsidP="00B36689">
    <w:pPr>
      <w:jc w:val="center"/>
      <w:rPr>
        <w:b/>
      </w:rPr>
    </w:pPr>
  </w:p>
  <w:p w14:paraId="75A2D0B0" w14:textId="77777777" w:rsidR="000D10D7" w:rsidRPr="006E44AD" w:rsidRDefault="000D10D7" w:rsidP="00793FF7">
    <w:pPr>
      <w:pStyle w:val="Header"/>
      <w:jc w:val="center"/>
      <w:rPr>
        <w:sz w:val="10"/>
      </w:rPr>
    </w:pPr>
  </w:p>
  <w:p w14:paraId="022CF41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11"/>
  </w:num>
  <w:num w:numId="4">
    <w:abstractNumId w:val="15"/>
  </w:num>
  <w:num w:numId="5">
    <w:abstractNumId w:val="21"/>
  </w:num>
  <w:num w:numId="6">
    <w:abstractNumId w:val="18"/>
  </w:num>
  <w:num w:numId="7">
    <w:abstractNumId w:val="13"/>
  </w:num>
  <w:num w:numId="8">
    <w:abstractNumId w:val="7"/>
  </w:num>
  <w:num w:numId="9">
    <w:abstractNumId w:val="2"/>
  </w:num>
  <w:num w:numId="10">
    <w:abstractNumId w:val="0"/>
  </w:num>
  <w:num w:numId="11">
    <w:abstractNumId w:val="10"/>
  </w:num>
  <w:num w:numId="12">
    <w:abstractNumId w:val="1"/>
  </w:num>
  <w:num w:numId="13">
    <w:abstractNumId w:val="12"/>
  </w:num>
  <w:num w:numId="14">
    <w:abstractNumId w:val="9"/>
  </w:num>
  <w:num w:numId="15">
    <w:abstractNumId w:val="3"/>
  </w:num>
  <w:num w:numId="16">
    <w:abstractNumId w:val="14"/>
  </w:num>
  <w:num w:numId="17">
    <w:abstractNumId w:val="17"/>
  </w:num>
  <w:num w:numId="18">
    <w:abstractNumId w:val="19"/>
  </w:num>
  <w:num w:numId="19">
    <w:abstractNumId w:val="5"/>
  </w:num>
  <w:num w:numId="20">
    <w:abstractNumId w:val="6"/>
  </w:num>
  <w:num w:numId="21">
    <w:abstractNumId w:val="4"/>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3770"/>
    <w:rsid w:val="00004992"/>
    <w:rsid w:val="00004D17"/>
    <w:rsid w:val="000119BE"/>
    <w:rsid w:val="00011BC0"/>
    <w:rsid w:val="0001226E"/>
    <w:rsid w:val="000146D2"/>
    <w:rsid w:val="000178BF"/>
    <w:rsid w:val="000214AD"/>
    <w:rsid w:val="00021619"/>
    <w:rsid w:val="00022B42"/>
    <w:rsid w:val="000230BB"/>
    <w:rsid w:val="00023D08"/>
    <w:rsid w:val="00023EE3"/>
    <w:rsid w:val="00031751"/>
    <w:rsid w:val="0003282C"/>
    <w:rsid w:val="000333EC"/>
    <w:rsid w:val="00034103"/>
    <w:rsid w:val="000347F3"/>
    <w:rsid w:val="00035E2E"/>
    <w:rsid w:val="00037D35"/>
    <w:rsid w:val="00043B56"/>
    <w:rsid w:val="00044356"/>
    <w:rsid w:val="00050E35"/>
    <w:rsid w:val="00051420"/>
    <w:rsid w:val="0005574C"/>
    <w:rsid w:val="00060391"/>
    <w:rsid w:val="00060452"/>
    <w:rsid w:val="00060584"/>
    <w:rsid w:val="0006186E"/>
    <w:rsid w:val="00061958"/>
    <w:rsid w:val="000639C5"/>
    <w:rsid w:val="00063B6E"/>
    <w:rsid w:val="0006715C"/>
    <w:rsid w:val="00074CD7"/>
    <w:rsid w:val="00081354"/>
    <w:rsid w:val="00082891"/>
    <w:rsid w:val="00083A6F"/>
    <w:rsid w:val="0008421D"/>
    <w:rsid w:val="000862BD"/>
    <w:rsid w:val="00090629"/>
    <w:rsid w:val="0009079B"/>
    <w:rsid w:val="00090AAD"/>
    <w:rsid w:val="000926C0"/>
    <w:rsid w:val="000A0C1A"/>
    <w:rsid w:val="000A2144"/>
    <w:rsid w:val="000B1BA5"/>
    <w:rsid w:val="000B2AC3"/>
    <w:rsid w:val="000B5DCA"/>
    <w:rsid w:val="000B68A4"/>
    <w:rsid w:val="000B68FF"/>
    <w:rsid w:val="000C159B"/>
    <w:rsid w:val="000C1C36"/>
    <w:rsid w:val="000C653E"/>
    <w:rsid w:val="000C7573"/>
    <w:rsid w:val="000D10D7"/>
    <w:rsid w:val="000D206E"/>
    <w:rsid w:val="000D3B67"/>
    <w:rsid w:val="000D4D82"/>
    <w:rsid w:val="000E5E8F"/>
    <w:rsid w:val="000E6BFA"/>
    <w:rsid w:val="000E72F0"/>
    <w:rsid w:val="000F03BE"/>
    <w:rsid w:val="000F0DA5"/>
    <w:rsid w:val="000F459B"/>
    <w:rsid w:val="000F484E"/>
    <w:rsid w:val="000F7E08"/>
    <w:rsid w:val="00101DA4"/>
    <w:rsid w:val="001037C5"/>
    <w:rsid w:val="0010381E"/>
    <w:rsid w:val="00105B0E"/>
    <w:rsid w:val="00107137"/>
    <w:rsid w:val="00107682"/>
    <w:rsid w:val="00110AFD"/>
    <w:rsid w:val="00111988"/>
    <w:rsid w:val="00115E60"/>
    <w:rsid w:val="0011672B"/>
    <w:rsid w:val="001172CD"/>
    <w:rsid w:val="00124B72"/>
    <w:rsid w:val="00124E3D"/>
    <w:rsid w:val="0012589D"/>
    <w:rsid w:val="00125DAA"/>
    <w:rsid w:val="00126D98"/>
    <w:rsid w:val="00127721"/>
    <w:rsid w:val="001334FC"/>
    <w:rsid w:val="0013485C"/>
    <w:rsid w:val="0014180E"/>
    <w:rsid w:val="001419C2"/>
    <w:rsid w:val="00144D88"/>
    <w:rsid w:val="001458A7"/>
    <w:rsid w:val="001460D1"/>
    <w:rsid w:val="00146F68"/>
    <w:rsid w:val="00151893"/>
    <w:rsid w:val="00156958"/>
    <w:rsid w:val="0016025C"/>
    <w:rsid w:val="00160CC4"/>
    <w:rsid w:val="00161AC3"/>
    <w:rsid w:val="0016671B"/>
    <w:rsid w:val="00166BD8"/>
    <w:rsid w:val="00167888"/>
    <w:rsid w:val="00170A4B"/>
    <w:rsid w:val="00171A6E"/>
    <w:rsid w:val="001725A1"/>
    <w:rsid w:val="001734EF"/>
    <w:rsid w:val="00174D7C"/>
    <w:rsid w:val="00175363"/>
    <w:rsid w:val="00176F3B"/>
    <w:rsid w:val="00176F84"/>
    <w:rsid w:val="00177664"/>
    <w:rsid w:val="0018006C"/>
    <w:rsid w:val="00181000"/>
    <w:rsid w:val="001817D2"/>
    <w:rsid w:val="001820C3"/>
    <w:rsid w:val="00182C12"/>
    <w:rsid w:val="00183106"/>
    <w:rsid w:val="001861C8"/>
    <w:rsid w:val="00186505"/>
    <w:rsid w:val="001866DF"/>
    <w:rsid w:val="001A35F9"/>
    <w:rsid w:val="001A4EAE"/>
    <w:rsid w:val="001A534E"/>
    <w:rsid w:val="001B0A82"/>
    <w:rsid w:val="001B30AC"/>
    <w:rsid w:val="001B5F62"/>
    <w:rsid w:val="001B713A"/>
    <w:rsid w:val="001B78BB"/>
    <w:rsid w:val="001B7DF4"/>
    <w:rsid w:val="001C0D09"/>
    <w:rsid w:val="001C2565"/>
    <w:rsid w:val="001C48EE"/>
    <w:rsid w:val="001C6351"/>
    <w:rsid w:val="001D099C"/>
    <w:rsid w:val="001D21AA"/>
    <w:rsid w:val="001D2A51"/>
    <w:rsid w:val="001D54C5"/>
    <w:rsid w:val="001D5760"/>
    <w:rsid w:val="001D5E63"/>
    <w:rsid w:val="001D672B"/>
    <w:rsid w:val="001E1E3C"/>
    <w:rsid w:val="001E2903"/>
    <w:rsid w:val="001E2D84"/>
    <w:rsid w:val="001E35C1"/>
    <w:rsid w:val="001E370F"/>
    <w:rsid w:val="001E58E6"/>
    <w:rsid w:val="001E5D1D"/>
    <w:rsid w:val="001F476A"/>
    <w:rsid w:val="001F4C80"/>
    <w:rsid w:val="001F7854"/>
    <w:rsid w:val="00200935"/>
    <w:rsid w:val="0020115D"/>
    <w:rsid w:val="00202872"/>
    <w:rsid w:val="002036FC"/>
    <w:rsid w:val="0020500D"/>
    <w:rsid w:val="00206F10"/>
    <w:rsid w:val="00210E0D"/>
    <w:rsid w:val="00211832"/>
    <w:rsid w:val="00211A5B"/>
    <w:rsid w:val="00212DE8"/>
    <w:rsid w:val="00225814"/>
    <w:rsid w:val="00226716"/>
    <w:rsid w:val="00227988"/>
    <w:rsid w:val="002316AF"/>
    <w:rsid w:val="00233BDE"/>
    <w:rsid w:val="00237CDD"/>
    <w:rsid w:val="00241088"/>
    <w:rsid w:val="00242040"/>
    <w:rsid w:val="00245C49"/>
    <w:rsid w:val="00246AE2"/>
    <w:rsid w:val="00256414"/>
    <w:rsid w:val="00256E2B"/>
    <w:rsid w:val="00264A00"/>
    <w:rsid w:val="0026612E"/>
    <w:rsid w:val="00267009"/>
    <w:rsid w:val="00267A6F"/>
    <w:rsid w:val="0027115D"/>
    <w:rsid w:val="0027589B"/>
    <w:rsid w:val="002776C2"/>
    <w:rsid w:val="00277C5B"/>
    <w:rsid w:val="00281163"/>
    <w:rsid w:val="00287346"/>
    <w:rsid w:val="00287EE7"/>
    <w:rsid w:val="00292CA9"/>
    <w:rsid w:val="00296731"/>
    <w:rsid w:val="002A0FF1"/>
    <w:rsid w:val="002A3073"/>
    <w:rsid w:val="002A5158"/>
    <w:rsid w:val="002B3C9B"/>
    <w:rsid w:val="002B6E20"/>
    <w:rsid w:val="002C293B"/>
    <w:rsid w:val="002C3DC8"/>
    <w:rsid w:val="002C4317"/>
    <w:rsid w:val="002C5AA7"/>
    <w:rsid w:val="002C7628"/>
    <w:rsid w:val="002D1090"/>
    <w:rsid w:val="002D2AF0"/>
    <w:rsid w:val="002D4045"/>
    <w:rsid w:val="002D43BE"/>
    <w:rsid w:val="002D4523"/>
    <w:rsid w:val="002D5A9B"/>
    <w:rsid w:val="002D6EA5"/>
    <w:rsid w:val="002E3FA3"/>
    <w:rsid w:val="002E4AEA"/>
    <w:rsid w:val="002E6A00"/>
    <w:rsid w:val="002F19C1"/>
    <w:rsid w:val="002F756F"/>
    <w:rsid w:val="002F7595"/>
    <w:rsid w:val="002F7A6D"/>
    <w:rsid w:val="00301A3E"/>
    <w:rsid w:val="00302EDE"/>
    <w:rsid w:val="00303779"/>
    <w:rsid w:val="0030585B"/>
    <w:rsid w:val="00310573"/>
    <w:rsid w:val="00310C89"/>
    <w:rsid w:val="003132A0"/>
    <w:rsid w:val="00314CA7"/>
    <w:rsid w:val="00316534"/>
    <w:rsid w:val="00316E1A"/>
    <w:rsid w:val="00316FA7"/>
    <w:rsid w:val="00322519"/>
    <w:rsid w:val="00322BAE"/>
    <w:rsid w:val="00330F70"/>
    <w:rsid w:val="003331F4"/>
    <w:rsid w:val="00334430"/>
    <w:rsid w:val="00336998"/>
    <w:rsid w:val="003371FA"/>
    <w:rsid w:val="00343138"/>
    <w:rsid w:val="003459B3"/>
    <w:rsid w:val="003465C2"/>
    <w:rsid w:val="0035073F"/>
    <w:rsid w:val="00350CF9"/>
    <w:rsid w:val="003512AF"/>
    <w:rsid w:val="00356F52"/>
    <w:rsid w:val="00357A79"/>
    <w:rsid w:val="00361C3D"/>
    <w:rsid w:val="00363E5F"/>
    <w:rsid w:val="00367C49"/>
    <w:rsid w:val="00371FA4"/>
    <w:rsid w:val="003770BA"/>
    <w:rsid w:val="00377D0C"/>
    <w:rsid w:val="00380941"/>
    <w:rsid w:val="003830F9"/>
    <w:rsid w:val="003868BB"/>
    <w:rsid w:val="00386B55"/>
    <w:rsid w:val="00391A71"/>
    <w:rsid w:val="00394A73"/>
    <w:rsid w:val="00395B36"/>
    <w:rsid w:val="00396A25"/>
    <w:rsid w:val="00396DF2"/>
    <w:rsid w:val="003A0537"/>
    <w:rsid w:val="003A2489"/>
    <w:rsid w:val="003A7E76"/>
    <w:rsid w:val="003B262D"/>
    <w:rsid w:val="003B57B3"/>
    <w:rsid w:val="003B75AF"/>
    <w:rsid w:val="003B7F78"/>
    <w:rsid w:val="003C2322"/>
    <w:rsid w:val="003C2705"/>
    <w:rsid w:val="003C2BCD"/>
    <w:rsid w:val="003C2D3F"/>
    <w:rsid w:val="003C2F37"/>
    <w:rsid w:val="003C3223"/>
    <w:rsid w:val="003C3337"/>
    <w:rsid w:val="003C6294"/>
    <w:rsid w:val="003C67FE"/>
    <w:rsid w:val="003C772E"/>
    <w:rsid w:val="003C7BF9"/>
    <w:rsid w:val="003C7F5F"/>
    <w:rsid w:val="003D04B3"/>
    <w:rsid w:val="003D11CE"/>
    <w:rsid w:val="003D172B"/>
    <w:rsid w:val="003D3545"/>
    <w:rsid w:val="003E4F68"/>
    <w:rsid w:val="003E5F4A"/>
    <w:rsid w:val="003E75E9"/>
    <w:rsid w:val="003E76BA"/>
    <w:rsid w:val="003E77E2"/>
    <w:rsid w:val="003F07B0"/>
    <w:rsid w:val="003F274B"/>
    <w:rsid w:val="003F3AF0"/>
    <w:rsid w:val="003F43F4"/>
    <w:rsid w:val="003F75A7"/>
    <w:rsid w:val="003F797C"/>
    <w:rsid w:val="003F7FCD"/>
    <w:rsid w:val="004009BA"/>
    <w:rsid w:val="00402297"/>
    <w:rsid w:val="004023D1"/>
    <w:rsid w:val="00403B95"/>
    <w:rsid w:val="0040587C"/>
    <w:rsid w:val="0040632B"/>
    <w:rsid w:val="00406C48"/>
    <w:rsid w:val="004107FC"/>
    <w:rsid w:val="00410BA7"/>
    <w:rsid w:val="004124F2"/>
    <w:rsid w:val="00412A5D"/>
    <w:rsid w:val="00414077"/>
    <w:rsid w:val="00414CC5"/>
    <w:rsid w:val="0041725F"/>
    <w:rsid w:val="0041762C"/>
    <w:rsid w:val="00417C0D"/>
    <w:rsid w:val="00423F49"/>
    <w:rsid w:val="00425BBE"/>
    <w:rsid w:val="004308CB"/>
    <w:rsid w:val="004313E3"/>
    <w:rsid w:val="00433976"/>
    <w:rsid w:val="00433D4F"/>
    <w:rsid w:val="0043404E"/>
    <w:rsid w:val="00435CA3"/>
    <w:rsid w:val="00436698"/>
    <w:rsid w:val="00441A64"/>
    <w:rsid w:val="004429BE"/>
    <w:rsid w:val="00443FE1"/>
    <w:rsid w:val="00450519"/>
    <w:rsid w:val="00453DB7"/>
    <w:rsid w:val="00461FFB"/>
    <w:rsid w:val="0046417E"/>
    <w:rsid w:val="004647ED"/>
    <w:rsid w:val="00464E71"/>
    <w:rsid w:val="00466A42"/>
    <w:rsid w:val="00466BD5"/>
    <w:rsid w:val="0046720C"/>
    <w:rsid w:val="00467ACD"/>
    <w:rsid w:val="0047104C"/>
    <w:rsid w:val="004719B9"/>
    <w:rsid w:val="00483DB2"/>
    <w:rsid w:val="00484B78"/>
    <w:rsid w:val="00484FD5"/>
    <w:rsid w:val="00485D86"/>
    <w:rsid w:val="00487E63"/>
    <w:rsid w:val="00492BEE"/>
    <w:rsid w:val="00492C9C"/>
    <w:rsid w:val="00496400"/>
    <w:rsid w:val="004964D8"/>
    <w:rsid w:val="00497515"/>
    <w:rsid w:val="004A29C0"/>
    <w:rsid w:val="004A5D31"/>
    <w:rsid w:val="004A7299"/>
    <w:rsid w:val="004B09CC"/>
    <w:rsid w:val="004B24E2"/>
    <w:rsid w:val="004B2637"/>
    <w:rsid w:val="004C28CC"/>
    <w:rsid w:val="004C45C8"/>
    <w:rsid w:val="004C5594"/>
    <w:rsid w:val="004C5CA8"/>
    <w:rsid w:val="004C65D7"/>
    <w:rsid w:val="004D04B1"/>
    <w:rsid w:val="004D0C07"/>
    <w:rsid w:val="004D2428"/>
    <w:rsid w:val="004D3D48"/>
    <w:rsid w:val="004D411E"/>
    <w:rsid w:val="004E0BAE"/>
    <w:rsid w:val="004E171A"/>
    <w:rsid w:val="004E4346"/>
    <w:rsid w:val="004F6886"/>
    <w:rsid w:val="004F6FF8"/>
    <w:rsid w:val="00502EC4"/>
    <w:rsid w:val="0050471D"/>
    <w:rsid w:val="00504F68"/>
    <w:rsid w:val="00506406"/>
    <w:rsid w:val="00507CDE"/>
    <w:rsid w:val="005104ED"/>
    <w:rsid w:val="00513672"/>
    <w:rsid w:val="005146F6"/>
    <w:rsid w:val="005159ED"/>
    <w:rsid w:val="00516BAE"/>
    <w:rsid w:val="00517658"/>
    <w:rsid w:val="00521808"/>
    <w:rsid w:val="00522D23"/>
    <w:rsid w:val="00522E6B"/>
    <w:rsid w:val="005242BE"/>
    <w:rsid w:val="005242C5"/>
    <w:rsid w:val="00524D4B"/>
    <w:rsid w:val="00531C0A"/>
    <w:rsid w:val="00534CD3"/>
    <w:rsid w:val="00535F30"/>
    <w:rsid w:val="00536DBF"/>
    <w:rsid w:val="005426AD"/>
    <w:rsid w:val="00550127"/>
    <w:rsid w:val="00550A28"/>
    <w:rsid w:val="005525B9"/>
    <w:rsid w:val="0055434E"/>
    <w:rsid w:val="0055601A"/>
    <w:rsid w:val="00563E1F"/>
    <w:rsid w:val="00564DF3"/>
    <w:rsid w:val="005656C6"/>
    <w:rsid w:val="005657A7"/>
    <w:rsid w:val="005668D4"/>
    <w:rsid w:val="00571957"/>
    <w:rsid w:val="0057313A"/>
    <w:rsid w:val="00574C4F"/>
    <w:rsid w:val="00574F6B"/>
    <w:rsid w:val="0057605C"/>
    <w:rsid w:val="00581C96"/>
    <w:rsid w:val="00584996"/>
    <w:rsid w:val="0059181A"/>
    <w:rsid w:val="00592C70"/>
    <w:rsid w:val="00593F66"/>
    <w:rsid w:val="005A2CC0"/>
    <w:rsid w:val="005A3038"/>
    <w:rsid w:val="005A3C54"/>
    <w:rsid w:val="005A66FB"/>
    <w:rsid w:val="005B0192"/>
    <w:rsid w:val="005B5FA1"/>
    <w:rsid w:val="005B70C1"/>
    <w:rsid w:val="005B758B"/>
    <w:rsid w:val="005C0B56"/>
    <w:rsid w:val="005C0B8A"/>
    <w:rsid w:val="005C0BB9"/>
    <w:rsid w:val="005C3EB5"/>
    <w:rsid w:val="005C4FEA"/>
    <w:rsid w:val="005C7A14"/>
    <w:rsid w:val="005D0537"/>
    <w:rsid w:val="005D16FB"/>
    <w:rsid w:val="005D1B43"/>
    <w:rsid w:val="005D4129"/>
    <w:rsid w:val="005D526B"/>
    <w:rsid w:val="005D5794"/>
    <w:rsid w:val="005D6205"/>
    <w:rsid w:val="005D6315"/>
    <w:rsid w:val="005D68ED"/>
    <w:rsid w:val="005D7D85"/>
    <w:rsid w:val="005E6E2E"/>
    <w:rsid w:val="005E7787"/>
    <w:rsid w:val="005E7E33"/>
    <w:rsid w:val="005F49B3"/>
    <w:rsid w:val="005F5C1C"/>
    <w:rsid w:val="005F7EF0"/>
    <w:rsid w:val="00607254"/>
    <w:rsid w:val="00607E79"/>
    <w:rsid w:val="00610275"/>
    <w:rsid w:val="00610AC2"/>
    <w:rsid w:val="0061125F"/>
    <w:rsid w:val="006115C1"/>
    <w:rsid w:val="00612979"/>
    <w:rsid w:val="006131F1"/>
    <w:rsid w:val="0061561B"/>
    <w:rsid w:val="00615984"/>
    <w:rsid w:val="00620EEC"/>
    <w:rsid w:val="00622447"/>
    <w:rsid w:val="00622674"/>
    <w:rsid w:val="00622F55"/>
    <w:rsid w:val="00623751"/>
    <w:rsid w:val="006239B6"/>
    <w:rsid w:val="006301E0"/>
    <w:rsid w:val="0063263E"/>
    <w:rsid w:val="00633826"/>
    <w:rsid w:val="006366BC"/>
    <w:rsid w:val="00636E72"/>
    <w:rsid w:val="00637BC5"/>
    <w:rsid w:val="00640680"/>
    <w:rsid w:val="00641F7A"/>
    <w:rsid w:val="0064400C"/>
    <w:rsid w:val="00651B7F"/>
    <w:rsid w:val="00651CE7"/>
    <w:rsid w:val="00663FD6"/>
    <w:rsid w:val="006641A9"/>
    <w:rsid w:val="00664F63"/>
    <w:rsid w:val="00667FCF"/>
    <w:rsid w:val="006711D9"/>
    <w:rsid w:val="006759E5"/>
    <w:rsid w:val="00677D23"/>
    <w:rsid w:val="00682ECF"/>
    <w:rsid w:val="006841F8"/>
    <w:rsid w:val="00684F3F"/>
    <w:rsid w:val="006854B5"/>
    <w:rsid w:val="00685F16"/>
    <w:rsid w:val="00686169"/>
    <w:rsid w:val="006902DE"/>
    <w:rsid w:val="0069102A"/>
    <w:rsid w:val="006911BA"/>
    <w:rsid w:val="0069337E"/>
    <w:rsid w:val="00693B6B"/>
    <w:rsid w:val="006A008B"/>
    <w:rsid w:val="006A236F"/>
    <w:rsid w:val="006A398C"/>
    <w:rsid w:val="006A7413"/>
    <w:rsid w:val="006A7BC7"/>
    <w:rsid w:val="006B1CD1"/>
    <w:rsid w:val="006B2499"/>
    <w:rsid w:val="006B385D"/>
    <w:rsid w:val="006B758A"/>
    <w:rsid w:val="006C1454"/>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73C4"/>
    <w:rsid w:val="00707E98"/>
    <w:rsid w:val="007116F0"/>
    <w:rsid w:val="0071689C"/>
    <w:rsid w:val="00717B6B"/>
    <w:rsid w:val="007208CA"/>
    <w:rsid w:val="00720EF2"/>
    <w:rsid w:val="007278C8"/>
    <w:rsid w:val="00727D60"/>
    <w:rsid w:val="007317A3"/>
    <w:rsid w:val="007330EF"/>
    <w:rsid w:val="00734D96"/>
    <w:rsid w:val="00734DC0"/>
    <w:rsid w:val="0073508E"/>
    <w:rsid w:val="0074336B"/>
    <w:rsid w:val="00743D75"/>
    <w:rsid w:val="00747083"/>
    <w:rsid w:val="00747D7B"/>
    <w:rsid w:val="007505A3"/>
    <w:rsid w:val="00750718"/>
    <w:rsid w:val="00752679"/>
    <w:rsid w:val="00753300"/>
    <w:rsid w:val="007533C8"/>
    <w:rsid w:val="007569D9"/>
    <w:rsid w:val="0075772C"/>
    <w:rsid w:val="007606F6"/>
    <w:rsid w:val="00760C2F"/>
    <w:rsid w:val="007617A1"/>
    <w:rsid w:val="00764032"/>
    <w:rsid w:val="0076575C"/>
    <w:rsid w:val="00765A45"/>
    <w:rsid w:val="00765AE1"/>
    <w:rsid w:val="00771CA3"/>
    <w:rsid w:val="00773D4C"/>
    <w:rsid w:val="00776D85"/>
    <w:rsid w:val="00777B27"/>
    <w:rsid w:val="00777C02"/>
    <w:rsid w:val="00781A92"/>
    <w:rsid w:val="00781DB9"/>
    <w:rsid w:val="00782F14"/>
    <w:rsid w:val="00783158"/>
    <w:rsid w:val="0078520C"/>
    <w:rsid w:val="00785407"/>
    <w:rsid w:val="00786414"/>
    <w:rsid w:val="00790F15"/>
    <w:rsid w:val="00791BD6"/>
    <w:rsid w:val="00792993"/>
    <w:rsid w:val="0079312F"/>
    <w:rsid w:val="00793B48"/>
    <w:rsid w:val="00793FF7"/>
    <w:rsid w:val="007968A4"/>
    <w:rsid w:val="00797439"/>
    <w:rsid w:val="0079768C"/>
    <w:rsid w:val="007A140F"/>
    <w:rsid w:val="007A270F"/>
    <w:rsid w:val="007A6A7E"/>
    <w:rsid w:val="007A6F46"/>
    <w:rsid w:val="007A7299"/>
    <w:rsid w:val="007B130F"/>
    <w:rsid w:val="007B159A"/>
    <w:rsid w:val="007B1D04"/>
    <w:rsid w:val="007B4D06"/>
    <w:rsid w:val="007B722A"/>
    <w:rsid w:val="007C4B95"/>
    <w:rsid w:val="007C5DB8"/>
    <w:rsid w:val="007C63F1"/>
    <w:rsid w:val="007D1C66"/>
    <w:rsid w:val="007D39B7"/>
    <w:rsid w:val="007D4B29"/>
    <w:rsid w:val="007D5B46"/>
    <w:rsid w:val="007E0EF0"/>
    <w:rsid w:val="007E6F99"/>
    <w:rsid w:val="007F05D0"/>
    <w:rsid w:val="007F1343"/>
    <w:rsid w:val="007F3227"/>
    <w:rsid w:val="007F3AB9"/>
    <w:rsid w:val="007F46D6"/>
    <w:rsid w:val="007F60BD"/>
    <w:rsid w:val="007F6E7E"/>
    <w:rsid w:val="00800530"/>
    <w:rsid w:val="00800B41"/>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7560"/>
    <w:rsid w:val="008215C5"/>
    <w:rsid w:val="00821EA4"/>
    <w:rsid w:val="0082435B"/>
    <w:rsid w:val="00834E61"/>
    <w:rsid w:val="00835B64"/>
    <w:rsid w:val="00846A58"/>
    <w:rsid w:val="00846D89"/>
    <w:rsid w:val="008471D1"/>
    <w:rsid w:val="008500C5"/>
    <w:rsid w:val="00853DB0"/>
    <w:rsid w:val="00854368"/>
    <w:rsid w:val="008546C4"/>
    <w:rsid w:val="0085530F"/>
    <w:rsid w:val="00857586"/>
    <w:rsid w:val="008617A4"/>
    <w:rsid w:val="00863A11"/>
    <w:rsid w:val="00874E6A"/>
    <w:rsid w:val="00876357"/>
    <w:rsid w:val="00876486"/>
    <w:rsid w:val="00883F4E"/>
    <w:rsid w:val="00884577"/>
    <w:rsid w:val="00884E24"/>
    <w:rsid w:val="00886177"/>
    <w:rsid w:val="00887E16"/>
    <w:rsid w:val="00892232"/>
    <w:rsid w:val="008926B3"/>
    <w:rsid w:val="00894303"/>
    <w:rsid w:val="0089443E"/>
    <w:rsid w:val="00897A7C"/>
    <w:rsid w:val="008A0361"/>
    <w:rsid w:val="008A3AD9"/>
    <w:rsid w:val="008A6267"/>
    <w:rsid w:val="008A7388"/>
    <w:rsid w:val="008A770C"/>
    <w:rsid w:val="008B29F3"/>
    <w:rsid w:val="008B3CF6"/>
    <w:rsid w:val="008B4B37"/>
    <w:rsid w:val="008B5987"/>
    <w:rsid w:val="008B7022"/>
    <w:rsid w:val="008C0918"/>
    <w:rsid w:val="008C274C"/>
    <w:rsid w:val="008C3405"/>
    <w:rsid w:val="008C4DB5"/>
    <w:rsid w:val="008D4FCC"/>
    <w:rsid w:val="008D57BB"/>
    <w:rsid w:val="008D5EAE"/>
    <w:rsid w:val="008D6FB1"/>
    <w:rsid w:val="008D720B"/>
    <w:rsid w:val="008D7B2D"/>
    <w:rsid w:val="008E05DD"/>
    <w:rsid w:val="008E6025"/>
    <w:rsid w:val="008E6215"/>
    <w:rsid w:val="008E6CC6"/>
    <w:rsid w:val="008E6D24"/>
    <w:rsid w:val="008E7A00"/>
    <w:rsid w:val="008E7CB9"/>
    <w:rsid w:val="008F00E0"/>
    <w:rsid w:val="008F0572"/>
    <w:rsid w:val="008F1A50"/>
    <w:rsid w:val="008F41FD"/>
    <w:rsid w:val="008F43B6"/>
    <w:rsid w:val="008F49C8"/>
    <w:rsid w:val="008F5B6F"/>
    <w:rsid w:val="008F7C68"/>
    <w:rsid w:val="0091179D"/>
    <w:rsid w:val="00912249"/>
    <w:rsid w:val="00915104"/>
    <w:rsid w:val="00917076"/>
    <w:rsid w:val="009201D8"/>
    <w:rsid w:val="00922FAD"/>
    <w:rsid w:val="00923ADA"/>
    <w:rsid w:val="00924309"/>
    <w:rsid w:val="00930952"/>
    <w:rsid w:val="00932F1C"/>
    <w:rsid w:val="009340C9"/>
    <w:rsid w:val="00934CD6"/>
    <w:rsid w:val="00935A73"/>
    <w:rsid w:val="00940E77"/>
    <w:rsid w:val="00943D95"/>
    <w:rsid w:val="00943DC9"/>
    <w:rsid w:val="009440B8"/>
    <w:rsid w:val="00945BF0"/>
    <w:rsid w:val="00953327"/>
    <w:rsid w:val="009550B6"/>
    <w:rsid w:val="0095599D"/>
    <w:rsid w:val="00957B10"/>
    <w:rsid w:val="00961094"/>
    <w:rsid w:val="009627ED"/>
    <w:rsid w:val="00963630"/>
    <w:rsid w:val="0096423B"/>
    <w:rsid w:val="0096514A"/>
    <w:rsid w:val="00966ECC"/>
    <w:rsid w:val="0097330C"/>
    <w:rsid w:val="009760AC"/>
    <w:rsid w:val="009760B9"/>
    <w:rsid w:val="00977711"/>
    <w:rsid w:val="00980681"/>
    <w:rsid w:val="00981072"/>
    <w:rsid w:val="00982A7E"/>
    <w:rsid w:val="0098680B"/>
    <w:rsid w:val="00987450"/>
    <w:rsid w:val="009878D6"/>
    <w:rsid w:val="00990FBE"/>
    <w:rsid w:val="0099200D"/>
    <w:rsid w:val="009927B5"/>
    <w:rsid w:val="00995F84"/>
    <w:rsid w:val="00996599"/>
    <w:rsid w:val="00996D39"/>
    <w:rsid w:val="009A0228"/>
    <w:rsid w:val="009A2500"/>
    <w:rsid w:val="009A26BC"/>
    <w:rsid w:val="009A2BDC"/>
    <w:rsid w:val="009A3A32"/>
    <w:rsid w:val="009A4B69"/>
    <w:rsid w:val="009B0C58"/>
    <w:rsid w:val="009B1E56"/>
    <w:rsid w:val="009B1EDF"/>
    <w:rsid w:val="009B3891"/>
    <w:rsid w:val="009B6C7C"/>
    <w:rsid w:val="009B716C"/>
    <w:rsid w:val="009C1916"/>
    <w:rsid w:val="009D0CFA"/>
    <w:rsid w:val="009D4F73"/>
    <w:rsid w:val="009D57DF"/>
    <w:rsid w:val="009D5C11"/>
    <w:rsid w:val="009D5FA8"/>
    <w:rsid w:val="009D7796"/>
    <w:rsid w:val="009E156E"/>
    <w:rsid w:val="009E1859"/>
    <w:rsid w:val="009E3D3D"/>
    <w:rsid w:val="009E63CE"/>
    <w:rsid w:val="009E65D6"/>
    <w:rsid w:val="009E718D"/>
    <w:rsid w:val="009F0758"/>
    <w:rsid w:val="009F0A86"/>
    <w:rsid w:val="009F1EC4"/>
    <w:rsid w:val="009F2469"/>
    <w:rsid w:val="009F3514"/>
    <w:rsid w:val="009F61EE"/>
    <w:rsid w:val="00A04659"/>
    <w:rsid w:val="00A10002"/>
    <w:rsid w:val="00A10866"/>
    <w:rsid w:val="00A11373"/>
    <w:rsid w:val="00A11B4F"/>
    <w:rsid w:val="00A1293E"/>
    <w:rsid w:val="00A138C4"/>
    <w:rsid w:val="00A13D53"/>
    <w:rsid w:val="00A13DC5"/>
    <w:rsid w:val="00A16C30"/>
    <w:rsid w:val="00A2162E"/>
    <w:rsid w:val="00A22B00"/>
    <w:rsid w:val="00A257B4"/>
    <w:rsid w:val="00A265BA"/>
    <w:rsid w:val="00A30A35"/>
    <w:rsid w:val="00A30C42"/>
    <w:rsid w:val="00A31669"/>
    <w:rsid w:val="00A32E91"/>
    <w:rsid w:val="00A33322"/>
    <w:rsid w:val="00A34229"/>
    <w:rsid w:val="00A3469C"/>
    <w:rsid w:val="00A4041F"/>
    <w:rsid w:val="00A41E52"/>
    <w:rsid w:val="00A454B9"/>
    <w:rsid w:val="00A50DB6"/>
    <w:rsid w:val="00A516AC"/>
    <w:rsid w:val="00A55717"/>
    <w:rsid w:val="00A629CC"/>
    <w:rsid w:val="00A652AA"/>
    <w:rsid w:val="00A670FA"/>
    <w:rsid w:val="00A70A8A"/>
    <w:rsid w:val="00A727A7"/>
    <w:rsid w:val="00A72E4F"/>
    <w:rsid w:val="00A74429"/>
    <w:rsid w:val="00A75B58"/>
    <w:rsid w:val="00A803B4"/>
    <w:rsid w:val="00A811AC"/>
    <w:rsid w:val="00A8186C"/>
    <w:rsid w:val="00A81BC0"/>
    <w:rsid w:val="00A8416D"/>
    <w:rsid w:val="00A87A0C"/>
    <w:rsid w:val="00A90FA0"/>
    <w:rsid w:val="00A92A5F"/>
    <w:rsid w:val="00A93E87"/>
    <w:rsid w:val="00A942C1"/>
    <w:rsid w:val="00A95328"/>
    <w:rsid w:val="00AA0D0D"/>
    <w:rsid w:val="00AA103F"/>
    <w:rsid w:val="00AA1122"/>
    <w:rsid w:val="00AA18E1"/>
    <w:rsid w:val="00AA3DF9"/>
    <w:rsid w:val="00AA587A"/>
    <w:rsid w:val="00AA59E6"/>
    <w:rsid w:val="00AA5E04"/>
    <w:rsid w:val="00AB0C46"/>
    <w:rsid w:val="00AB1323"/>
    <w:rsid w:val="00AB2EEF"/>
    <w:rsid w:val="00AB6B61"/>
    <w:rsid w:val="00AC2D7C"/>
    <w:rsid w:val="00AD251A"/>
    <w:rsid w:val="00AD2BDB"/>
    <w:rsid w:val="00AD3444"/>
    <w:rsid w:val="00AD5BB5"/>
    <w:rsid w:val="00AD6BD5"/>
    <w:rsid w:val="00AE2696"/>
    <w:rsid w:val="00AE3B4B"/>
    <w:rsid w:val="00AE5176"/>
    <w:rsid w:val="00AE540E"/>
    <w:rsid w:val="00AF09DD"/>
    <w:rsid w:val="00AF1BDD"/>
    <w:rsid w:val="00AF327B"/>
    <w:rsid w:val="00AF44DB"/>
    <w:rsid w:val="00AF59E9"/>
    <w:rsid w:val="00AF7BD2"/>
    <w:rsid w:val="00B050DF"/>
    <w:rsid w:val="00B06B64"/>
    <w:rsid w:val="00B07563"/>
    <w:rsid w:val="00B105DE"/>
    <w:rsid w:val="00B11306"/>
    <w:rsid w:val="00B15B91"/>
    <w:rsid w:val="00B15FCA"/>
    <w:rsid w:val="00B2016A"/>
    <w:rsid w:val="00B20D85"/>
    <w:rsid w:val="00B21AF2"/>
    <w:rsid w:val="00B309EA"/>
    <w:rsid w:val="00B313B1"/>
    <w:rsid w:val="00B32456"/>
    <w:rsid w:val="00B33E3B"/>
    <w:rsid w:val="00B357A6"/>
    <w:rsid w:val="00B36689"/>
    <w:rsid w:val="00B37696"/>
    <w:rsid w:val="00B40E50"/>
    <w:rsid w:val="00B4149E"/>
    <w:rsid w:val="00B424B3"/>
    <w:rsid w:val="00B4278C"/>
    <w:rsid w:val="00B44577"/>
    <w:rsid w:val="00B45DFC"/>
    <w:rsid w:val="00B50F38"/>
    <w:rsid w:val="00B51051"/>
    <w:rsid w:val="00B511F3"/>
    <w:rsid w:val="00B54913"/>
    <w:rsid w:val="00B55AE3"/>
    <w:rsid w:val="00B56FCB"/>
    <w:rsid w:val="00B57C91"/>
    <w:rsid w:val="00B60538"/>
    <w:rsid w:val="00B61B44"/>
    <w:rsid w:val="00B63FC0"/>
    <w:rsid w:val="00B65AC5"/>
    <w:rsid w:val="00B66C0B"/>
    <w:rsid w:val="00B67702"/>
    <w:rsid w:val="00B701D3"/>
    <w:rsid w:val="00B70B3A"/>
    <w:rsid w:val="00B71172"/>
    <w:rsid w:val="00B75507"/>
    <w:rsid w:val="00B770B3"/>
    <w:rsid w:val="00B80B10"/>
    <w:rsid w:val="00B820CC"/>
    <w:rsid w:val="00B83629"/>
    <w:rsid w:val="00B90A92"/>
    <w:rsid w:val="00B921C6"/>
    <w:rsid w:val="00B92EB3"/>
    <w:rsid w:val="00B9386C"/>
    <w:rsid w:val="00B93BAB"/>
    <w:rsid w:val="00B9629E"/>
    <w:rsid w:val="00B97390"/>
    <w:rsid w:val="00BA146C"/>
    <w:rsid w:val="00BA297B"/>
    <w:rsid w:val="00BA5F83"/>
    <w:rsid w:val="00BB188F"/>
    <w:rsid w:val="00BB3CB7"/>
    <w:rsid w:val="00BB44C4"/>
    <w:rsid w:val="00BB497D"/>
    <w:rsid w:val="00BB52FC"/>
    <w:rsid w:val="00BC0703"/>
    <w:rsid w:val="00BC167E"/>
    <w:rsid w:val="00BC5135"/>
    <w:rsid w:val="00BC5A4D"/>
    <w:rsid w:val="00BC6AAD"/>
    <w:rsid w:val="00BC7DFB"/>
    <w:rsid w:val="00BD019E"/>
    <w:rsid w:val="00BD2704"/>
    <w:rsid w:val="00BD6CEE"/>
    <w:rsid w:val="00BD7385"/>
    <w:rsid w:val="00BE00B9"/>
    <w:rsid w:val="00BE127D"/>
    <w:rsid w:val="00BE3EA5"/>
    <w:rsid w:val="00BE60AB"/>
    <w:rsid w:val="00BE765D"/>
    <w:rsid w:val="00BF0CE4"/>
    <w:rsid w:val="00BF1370"/>
    <w:rsid w:val="00BF5D4F"/>
    <w:rsid w:val="00BF635A"/>
    <w:rsid w:val="00BF6DC9"/>
    <w:rsid w:val="00C018BB"/>
    <w:rsid w:val="00C0229F"/>
    <w:rsid w:val="00C024B2"/>
    <w:rsid w:val="00C024B7"/>
    <w:rsid w:val="00C0330A"/>
    <w:rsid w:val="00C041F0"/>
    <w:rsid w:val="00C05D36"/>
    <w:rsid w:val="00C128B4"/>
    <w:rsid w:val="00C17016"/>
    <w:rsid w:val="00C17E18"/>
    <w:rsid w:val="00C20752"/>
    <w:rsid w:val="00C23817"/>
    <w:rsid w:val="00C268A2"/>
    <w:rsid w:val="00C36B93"/>
    <w:rsid w:val="00C47896"/>
    <w:rsid w:val="00C521F4"/>
    <w:rsid w:val="00C5359C"/>
    <w:rsid w:val="00C54E84"/>
    <w:rsid w:val="00C562DB"/>
    <w:rsid w:val="00C57A36"/>
    <w:rsid w:val="00C615EC"/>
    <w:rsid w:val="00C619A2"/>
    <w:rsid w:val="00C62AF2"/>
    <w:rsid w:val="00C63164"/>
    <w:rsid w:val="00C64F86"/>
    <w:rsid w:val="00C67A7F"/>
    <w:rsid w:val="00C707C8"/>
    <w:rsid w:val="00C733B2"/>
    <w:rsid w:val="00C761FC"/>
    <w:rsid w:val="00C779C2"/>
    <w:rsid w:val="00C84626"/>
    <w:rsid w:val="00C851C9"/>
    <w:rsid w:val="00C85A76"/>
    <w:rsid w:val="00C91F7B"/>
    <w:rsid w:val="00C92C8C"/>
    <w:rsid w:val="00C94603"/>
    <w:rsid w:val="00C96AA5"/>
    <w:rsid w:val="00C9715C"/>
    <w:rsid w:val="00C975CE"/>
    <w:rsid w:val="00CA4386"/>
    <w:rsid w:val="00CA647A"/>
    <w:rsid w:val="00CA78DB"/>
    <w:rsid w:val="00CB0A17"/>
    <w:rsid w:val="00CB16F4"/>
    <w:rsid w:val="00CB334E"/>
    <w:rsid w:val="00CB41BC"/>
    <w:rsid w:val="00CB5691"/>
    <w:rsid w:val="00CC1E32"/>
    <w:rsid w:val="00CC3FB6"/>
    <w:rsid w:val="00CC5307"/>
    <w:rsid w:val="00CC6CB1"/>
    <w:rsid w:val="00CD05DA"/>
    <w:rsid w:val="00CE0A37"/>
    <w:rsid w:val="00CE23FA"/>
    <w:rsid w:val="00CE5877"/>
    <w:rsid w:val="00CE62D4"/>
    <w:rsid w:val="00CE670F"/>
    <w:rsid w:val="00CF39F2"/>
    <w:rsid w:val="00CF69FC"/>
    <w:rsid w:val="00CF753C"/>
    <w:rsid w:val="00CF7FFA"/>
    <w:rsid w:val="00D0140F"/>
    <w:rsid w:val="00D01F6C"/>
    <w:rsid w:val="00D0392F"/>
    <w:rsid w:val="00D048C9"/>
    <w:rsid w:val="00D04FEE"/>
    <w:rsid w:val="00D055B5"/>
    <w:rsid w:val="00D06EE1"/>
    <w:rsid w:val="00D1346E"/>
    <w:rsid w:val="00D148EF"/>
    <w:rsid w:val="00D15D5B"/>
    <w:rsid w:val="00D16168"/>
    <w:rsid w:val="00D20913"/>
    <w:rsid w:val="00D23EC8"/>
    <w:rsid w:val="00D2445A"/>
    <w:rsid w:val="00D24484"/>
    <w:rsid w:val="00D25E8C"/>
    <w:rsid w:val="00D320F1"/>
    <w:rsid w:val="00D32560"/>
    <w:rsid w:val="00D32DBA"/>
    <w:rsid w:val="00D32E26"/>
    <w:rsid w:val="00D33731"/>
    <w:rsid w:val="00D343C3"/>
    <w:rsid w:val="00D5029E"/>
    <w:rsid w:val="00D53E7B"/>
    <w:rsid w:val="00D63BE7"/>
    <w:rsid w:val="00D64157"/>
    <w:rsid w:val="00D655D6"/>
    <w:rsid w:val="00D6764C"/>
    <w:rsid w:val="00D70FE7"/>
    <w:rsid w:val="00D7271C"/>
    <w:rsid w:val="00D746E0"/>
    <w:rsid w:val="00D7687B"/>
    <w:rsid w:val="00D8070F"/>
    <w:rsid w:val="00D81BFC"/>
    <w:rsid w:val="00D82E95"/>
    <w:rsid w:val="00D82EA5"/>
    <w:rsid w:val="00D84412"/>
    <w:rsid w:val="00D87F18"/>
    <w:rsid w:val="00D87FF9"/>
    <w:rsid w:val="00D90A5D"/>
    <w:rsid w:val="00D9189F"/>
    <w:rsid w:val="00D92C92"/>
    <w:rsid w:val="00D941E5"/>
    <w:rsid w:val="00D944D3"/>
    <w:rsid w:val="00D94CFC"/>
    <w:rsid w:val="00D96B43"/>
    <w:rsid w:val="00DA283B"/>
    <w:rsid w:val="00DA493F"/>
    <w:rsid w:val="00DA6E21"/>
    <w:rsid w:val="00DA748D"/>
    <w:rsid w:val="00DA7F3A"/>
    <w:rsid w:val="00DB13F6"/>
    <w:rsid w:val="00DB2BD6"/>
    <w:rsid w:val="00DB2C56"/>
    <w:rsid w:val="00DB3B49"/>
    <w:rsid w:val="00DB515C"/>
    <w:rsid w:val="00DB65EC"/>
    <w:rsid w:val="00DC0BC3"/>
    <w:rsid w:val="00DC13E5"/>
    <w:rsid w:val="00DC2565"/>
    <w:rsid w:val="00DC2FF8"/>
    <w:rsid w:val="00DC73DB"/>
    <w:rsid w:val="00DD1764"/>
    <w:rsid w:val="00DD28F7"/>
    <w:rsid w:val="00DD2966"/>
    <w:rsid w:val="00DD5483"/>
    <w:rsid w:val="00DD7570"/>
    <w:rsid w:val="00DD7817"/>
    <w:rsid w:val="00DE3706"/>
    <w:rsid w:val="00DE3C8F"/>
    <w:rsid w:val="00DF0436"/>
    <w:rsid w:val="00DF616C"/>
    <w:rsid w:val="00E02E97"/>
    <w:rsid w:val="00E06AEE"/>
    <w:rsid w:val="00E06D9B"/>
    <w:rsid w:val="00E101A3"/>
    <w:rsid w:val="00E121E3"/>
    <w:rsid w:val="00E14D45"/>
    <w:rsid w:val="00E150FD"/>
    <w:rsid w:val="00E17827"/>
    <w:rsid w:val="00E2138A"/>
    <w:rsid w:val="00E22BB0"/>
    <w:rsid w:val="00E25100"/>
    <w:rsid w:val="00E27ADE"/>
    <w:rsid w:val="00E32C84"/>
    <w:rsid w:val="00E42375"/>
    <w:rsid w:val="00E42BD1"/>
    <w:rsid w:val="00E44478"/>
    <w:rsid w:val="00E44713"/>
    <w:rsid w:val="00E452AD"/>
    <w:rsid w:val="00E45F14"/>
    <w:rsid w:val="00E46202"/>
    <w:rsid w:val="00E522DB"/>
    <w:rsid w:val="00E53C9B"/>
    <w:rsid w:val="00E56D72"/>
    <w:rsid w:val="00E62A27"/>
    <w:rsid w:val="00E63E07"/>
    <w:rsid w:val="00E647DA"/>
    <w:rsid w:val="00E7196D"/>
    <w:rsid w:val="00E721ED"/>
    <w:rsid w:val="00E722CA"/>
    <w:rsid w:val="00E72D8E"/>
    <w:rsid w:val="00E7348C"/>
    <w:rsid w:val="00E739A2"/>
    <w:rsid w:val="00E73C1B"/>
    <w:rsid w:val="00E73FBA"/>
    <w:rsid w:val="00E744D3"/>
    <w:rsid w:val="00E74EFE"/>
    <w:rsid w:val="00E75E08"/>
    <w:rsid w:val="00E7645B"/>
    <w:rsid w:val="00E7765E"/>
    <w:rsid w:val="00E77D9F"/>
    <w:rsid w:val="00E805D7"/>
    <w:rsid w:val="00E808CD"/>
    <w:rsid w:val="00E826F1"/>
    <w:rsid w:val="00E8282E"/>
    <w:rsid w:val="00E83E2E"/>
    <w:rsid w:val="00E84CDB"/>
    <w:rsid w:val="00E879B5"/>
    <w:rsid w:val="00E91034"/>
    <w:rsid w:val="00E95357"/>
    <w:rsid w:val="00E95AEA"/>
    <w:rsid w:val="00EA0701"/>
    <w:rsid w:val="00EA2335"/>
    <w:rsid w:val="00EA5675"/>
    <w:rsid w:val="00EA59CA"/>
    <w:rsid w:val="00EA66BD"/>
    <w:rsid w:val="00EA71E4"/>
    <w:rsid w:val="00EB0450"/>
    <w:rsid w:val="00EB10F3"/>
    <w:rsid w:val="00EB12C4"/>
    <w:rsid w:val="00EB1DD6"/>
    <w:rsid w:val="00EB2B3C"/>
    <w:rsid w:val="00EB40B8"/>
    <w:rsid w:val="00EB5B9E"/>
    <w:rsid w:val="00EB6EBC"/>
    <w:rsid w:val="00EB76A0"/>
    <w:rsid w:val="00EC44F7"/>
    <w:rsid w:val="00ED001D"/>
    <w:rsid w:val="00ED13DD"/>
    <w:rsid w:val="00ED202C"/>
    <w:rsid w:val="00ED30B6"/>
    <w:rsid w:val="00ED330A"/>
    <w:rsid w:val="00ED39B8"/>
    <w:rsid w:val="00ED3ECB"/>
    <w:rsid w:val="00ED43E5"/>
    <w:rsid w:val="00ED7B60"/>
    <w:rsid w:val="00EE3294"/>
    <w:rsid w:val="00EE5F07"/>
    <w:rsid w:val="00EE6E9B"/>
    <w:rsid w:val="00EF06B2"/>
    <w:rsid w:val="00EF2CD9"/>
    <w:rsid w:val="00EF46DD"/>
    <w:rsid w:val="00EF59C1"/>
    <w:rsid w:val="00F03E88"/>
    <w:rsid w:val="00F04F13"/>
    <w:rsid w:val="00F05EDD"/>
    <w:rsid w:val="00F06165"/>
    <w:rsid w:val="00F07119"/>
    <w:rsid w:val="00F128BF"/>
    <w:rsid w:val="00F14686"/>
    <w:rsid w:val="00F15DFD"/>
    <w:rsid w:val="00F15EBF"/>
    <w:rsid w:val="00F20658"/>
    <w:rsid w:val="00F234EC"/>
    <w:rsid w:val="00F2553E"/>
    <w:rsid w:val="00F30DBB"/>
    <w:rsid w:val="00F31C1E"/>
    <w:rsid w:val="00F33F16"/>
    <w:rsid w:val="00F36FE3"/>
    <w:rsid w:val="00F408D2"/>
    <w:rsid w:val="00F40FF7"/>
    <w:rsid w:val="00F4132E"/>
    <w:rsid w:val="00F43B74"/>
    <w:rsid w:val="00F44438"/>
    <w:rsid w:val="00F4526A"/>
    <w:rsid w:val="00F45446"/>
    <w:rsid w:val="00F511AA"/>
    <w:rsid w:val="00F5188C"/>
    <w:rsid w:val="00F52F86"/>
    <w:rsid w:val="00F54298"/>
    <w:rsid w:val="00F56B2D"/>
    <w:rsid w:val="00F601D6"/>
    <w:rsid w:val="00F61925"/>
    <w:rsid w:val="00F6380B"/>
    <w:rsid w:val="00F646C6"/>
    <w:rsid w:val="00F64A0E"/>
    <w:rsid w:val="00F667B5"/>
    <w:rsid w:val="00F6697B"/>
    <w:rsid w:val="00F72458"/>
    <w:rsid w:val="00F75F10"/>
    <w:rsid w:val="00F777AB"/>
    <w:rsid w:val="00F81DEB"/>
    <w:rsid w:val="00F84966"/>
    <w:rsid w:val="00F86CE3"/>
    <w:rsid w:val="00F90D25"/>
    <w:rsid w:val="00F93E11"/>
    <w:rsid w:val="00F94112"/>
    <w:rsid w:val="00F965B8"/>
    <w:rsid w:val="00FA216C"/>
    <w:rsid w:val="00FA5688"/>
    <w:rsid w:val="00FA5BF5"/>
    <w:rsid w:val="00FA62AC"/>
    <w:rsid w:val="00FA63F1"/>
    <w:rsid w:val="00FA65B1"/>
    <w:rsid w:val="00FA6B25"/>
    <w:rsid w:val="00FB093D"/>
    <w:rsid w:val="00FB30F3"/>
    <w:rsid w:val="00FB4767"/>
    <w:rsid w:val="00FB7057"/>
    <w:rsid w:val="00FC334C"/>
    <w:rsid w:val="00FC3782"/>
    <w:rsid w:val="00FC3962"/>
    <w:rsid w:val="00FC7FCC"/>
    <w:rsid w:val="00FD3020"/>
    <w:rsid w:val="00FD70D4"/>
    <w:rsid w:val="00FE01AE"/>
    <w:rsid w:val="00FE1A5B"/>
    <w:rsid w:val="00FE1DA1"/>
    <w:rsid w:val="00FE66A8"/>
    <w:rsid w:val="00FE6734"/>
    <w:rsid w:val="00FE72F6"/>
    <w:rsid w:val="00FE74D9"/>
    <w:rsid w:val="00FF2E8B"/>
    <w:rsid w:val="00FF313D"/>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C0FA4"/>
  <w14:defaultImageDpi w14:val="32767"/>
  <w15:docId w15:val="{0E1DFB79-D0F4-427B-BD54-77ADD06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D5DB-CF65-46BD-B0DA-423F996D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0</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2</cp:revision>
  <cp:lastPrinted>2019-02-18T17:01:00Z</cp:lastPrinted>
  <dcterms:created xsi:type="dcterms:W3CDTF">2019-06-12T15:45:00Z</dcterms:created>
  <dcterms:modified xsi:type="dcterms:W3CDTF">2019-06-12T15:45:00Z</dcterms:modified>
  <cp:category/>
</cp:coreProperties>
</file>